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30" w:rsidRPr="00740830" w:rsidRDefault="00740830" w:rsidP="00740830">
      <w:pPr>
        <w:spacing w:before="240" w:after="240" w:line="276" w:lineRule="auto"/>
        <w:jc w:val="right"/>
        <w:rPr>
          <w:rFonts w:ascii="Roboto" w:eastAsia="Calibri" w:hAnsi="Roboto" w:cs="Calibri"/>
          <w:b/>
          <w:color w:val="FFFFFF" w:themeColor="background1"/>
          <w:sz w:val="60"/>
          <w:szCs w:val="60"/>
        </w:rPr>
      </w:pPr>
      <w:r>
        <w:rPr>
          <w:rFonts w:ascii="Roboto" w:eastAsia="Calibri" w:hAnsi="Roboto" w:cs="Calibri" w:hint="cs"/>
          <w:b/>
          <w:color w:val="FFFFFF" w:themeColor="background1"/>
          <w:sz w:val="60"/>
          <w:szCs w:val="60"/>
          <w:rtl/>
        </w:rPr>
        <w:t xml:space="preserve">     </w:t>
      </w:r>
      <w:r w:rsidRPr="00740830">
        <w:rPr>
          <w:rFonts w:ascii="Roboto" w:eastAsia="Calibri" w:hAnsi="Roboto" w:cs="Calibri"/>
          <w:b/>
          <w:color w:val="FFFFFF" w:themeColor="background1"/>
          <w:sz w:val="60"/>
          <w:szCs w:val="60"/>
          <w:rtl/>
        </w:rPr>
        <w:t>مداخله خارجی در جامعه</w:t>
      </w:r>
    </w:p>
    <w:p w:rsidR="00742E59" w:rsidRDefault="00740830" w:rsidP="00740830">
      <w:pPr>
        <w:pStyle w:val="IssueDateURL"/>
        <w:jc w:val="right"/>
        <w:rPr>
          <w:rStyle w:val="FooterChar"/>
        </w:rPr>
      </w:pPr>
      <w:r>
        <w:t xml:space="preserve"> </w:t>
      </w:r>
      <w:r w:rsidRPr="00740830">
        <w:rPr>
          <w:rFonts w:ascii="Calibri" w:eastAsia="Calibri" w:hAnsi="Calibri" w:cs="Calibri"/>
          <w:iCs/>
          <w:sz w:val="22"/>
          <w:szCs w:val="22"/>
          <w:rtl/>
        </w:rPr>
        <w:t>نحوه گزارش تهدید و ارعاب از سوی دولت های خارجی</w:t>
      </w:r>
      <w:r w:rsidRPr="00740830">
        <w:t xml:space="preserve">  </w:t>
      </w:r>
    </w:p>
    <w:p w:rsidR="00F371ED" w:rsidRPr="00D57CCF" w:rsidRDefault="00F371ED" w:rsidP="00F371ED">
      <w:pPr>
        <w:pStyle w:val="IssueDateURL"/>
      </w:pPr>
      <w:proofErr w:type="gramStart"/>
      <w:r w:rsidRPr="002F1C7B">
        <w:rPr>
          <w:rStyle w:val="Strong"/>
        </w:rPr>
        <w:t>FACTSHEET</w:t>
      </w:r>
      <w:r>
        <w:t xml:space="preserve">  </w:t>
      </w:r>
      <w:r w:rsidRPr="00D57CCF">
        <w:rPr>
          <w:rStyle w:val="BoldRed"/>
        </w:rPr>
        <w:t>/</w:t>
      </w:r>
      <w:proofErr w:type="gramEnd"/>
      <w:r>
        <w:t xml:space="preserve">  </w:t>
      </w:r>
      <w:r w:rsidR="00BE2BC9">
        <w:t>April</w:t>
      </w:r>
      <w:r>
        <w:t xml:space="preserve"> </w:t>
      </w:r>
      <w:r w:rsidR="00742E59">
        <w:t>2023</w:t>
      </w:r>
      <w:r>
        <w:tab/>
      </w:r>
      <w:r w:rsidRPr="002F1C7B">
        <w:rPr>
          <w:rStyle w:val="Strong"/>
        </w:rPr>
        <w:t>afp.gov.au</w:t>
      </w:r>
    </w:p>
    <w:p w:rsidR="004B59E3" w:rsidRPr="00F371ED" w:rsidRDefault="004B59E3" w:rsidP="00F371ED">
      <w:pPr>
        <w:pStyle w:val="Spacer-pg1"/>
      </w:pPr>
    </w:p>
    <w:p w:rsidR="004B59E3" w:rsidRPr="004B59E3" w:rsidRDefault="004B59E3" w:rsidP="00F371ED">
      <w:pPr>
        <w:spacing w:after="360"/>
        <w:sectPr w:rsidR="004B59E3" w:rsidRPr="004B59E3" w:rsidSect="00457F0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041" w:right="1134" w:bottom="1134" w:left="1134" w:header="550" w:footer="459" w:gutter="0"/>
          <w:cols w:space="720"/>
          <w:titlePg/>
          <w:docGrid w:linePitch="360"/>
        </w:sectPr>
      </w:pPr>
    </w:p>
    <w:p w:rsidR="00740830" w:rsidRPr="00740830" w:rsidRDefault="00740830" w:rsidP="00740830">
      <w:pPr>
        <w:keepNext/>
        <w:keepLines/>
        <w:bidi/>
        <w:spacing w:before="240" w:after="240" w:line="276" w:lineRule="auto"/>
        <w:outlineLvl w:val="0"/>
        <w:rPr>
          <w:rFonts w:ascii="Calibri" w:eastAsia="Times New Roman" w:hAnsi="Calibri" w:cs="Calibri"/>
          <w:b/>
          <w:bCs/>
          <w:color w:val="000054" w:themeColor="accent3"/>
          <w:sz w:val="32"/>
          <w:szCs w:val="32"/>
          <w:rtl/>
        </w:rPr>
      </w:pPr>
      <w:r w:rsidRPr="00740830">
        <w:rPr>
          <w:rFonts w:ascii="Calibri" w:eastAsia="Times New Roman" w:hAnsi="Calibri" w:cs="Calibri" w:hint="cs"/>
          <w:b/>
          <w:bCs/>
          <w:color w:val="000054" w:themeColor="accent3"/>
          <w:sz w:val="32"/>
          <w:szCs w:val="32"/>
          <w:rtl/>
        </w:rPr>
        <w:t>مقدمه</w:t>
      </w:r>
    </w:p>
    <w:p w:rsidR="00740830" w:rsidRPr="00740830" w:rsidRDefault="00740830" w:rsidP="00740830">
      <w:pPr>
        <w:bidi/>
        <w:spacing w:before="240" w:after="240" w:line="276" w:lineRule="auto"/>
        <w:rPr>
          <w:rFonts w:ascii="Calibri" w:eastAsia="Calibri" w:hAnsi="Calibri" w:cs="Calibri"/>
          <w:sz w:val="22"/>
          <w:szCs w:val="22"/>
          <w:rtl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مداخله خارج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تهد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جد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برا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مردم استرال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حاکم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ت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 امن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ت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کپارچگ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نهادها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ما است. تهد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مداخله خارج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به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ک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بخش از جامعه استرال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محدود نم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شود و توسط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 xml:space="preserve"> فقط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ک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دولت-ملت واحد انجام نم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شود. باز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گران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دولت 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خارج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متخاصم (کشورها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که فعال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ت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خصمانه ع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ه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سا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ر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کشورها انجام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دهند) در حال 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جاد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 پ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ر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فرصت 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برا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مداخله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 xml:space="preserve">در کار </w:t>
      </w:r>
      <w:r w:rsidRPr="00740830">
        <w:rPr>
          <w:rFonts w:ascii="Calibri" w:eastAsia="Calibri" w:hAnsi="Calibri" w:cs="Calibri"/>
          <w:sz w:val="22"/>
          <w:szCs w:val="22"/>
          <w:rtl/>
        </w:rPr>
        <w:t>تصم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م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رندگان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استرال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در تمام سطوح دولت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 در ط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ف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وس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ع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از بخش ها هستند، از جمله: نهادها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دموکرات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ک</w:t>
      </w:r>
      <w:r w:rsidRPr="00740830">
        <w:rPr>
          <w:rFonts w:ascii="Calibri" w:eastAsia="Calibri" w:hAnsi="Calibri" w:cs="Calibri"/>
          <w:sz w:val="22"/>
          <w:szCs w:val="22"/>
          <w:rtl/>
        </w:rPr>
        <w:t>. آموزش و پژوهش؛ رسانه و ارتباطات؛ ز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رساخت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ح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ات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؛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 مهمتر از همه، جوامع متنوع فرهنگ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 زبان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ما (</w:t>
      </w:r>
      <w:r w:rsidRPr="00740830">
        <w:rPr>
          <w:rFonts w:ascii="Calibri" w:eastAsia="Calibri" w:hAnsi="Calibri" w:cs="Calibri"/>
          <w:sz w:val="22"/>
          <w:szCs w:val="22"/>
        </w:rPr>
        <w:t>CALD</w:t>
      </w:r>
      <w:r w:rsidRPr="00740830">
        <w:rPr>
          <w:rFonts w:ascii="Calibri" w:eastAsia="Calibri" w:hAnsi="Calibri" w:cs="Calibri"/>
          <w:sz w:val="22"/>
          <w:szCs w:val="22"/>
          <w:rtl/>
        </w:rPr>
        <w:t>).</w:t>
      </w:r>
    </w:p>
    <w:p w:rsidR="00740830" w:rsidRPr="00740830" w:rsidRDefault="00740830" w:rsidP="00740830">
      <w:pPr>
        <w:keepNext/>
        <w:keepLines/>
        <w:bidi/>
        <w:spacing w:before="240" w:after="240" w:line="276" w:lineRule="auto"/>
        <w:outlineLvl w:val="0"/>
        <w:rPr>
          <w:rFonts w:ascii="Calibri" w:eastAsia="Times New Roman" w:hAnsi="Calibri" w:cs="Calibri"/>
          <w:b/>
          <w:bCs/>
          <w:color w:val="000054" w:themeColor="accent3"/>
          <w:sz w:val="32"/>
          <w:szCs w:val="32"/>
          <w:rtl/>
        </w:rPr>
      </w:pPr>
      <w:r w:rsidRPr="00740830">
        <w:rPr>
          <w:rFonts w:ascii="Calibri" w:eastAsia="Times New Roman" w:hAnsi="Calibri" w:cs="Calibri" w:hint="cs"/>
          <w:b/>
          <w:bCs/>
          <w:color w:val="000054" w:themeColor="accent3"/>
          <w:sz w:val="32"/>
          <w:szCs w:val="32"/>
          <w:rtl/>
        </w:rPr>
        <w:t>مداخله خارجی در جامعه</w:t>
      </w:r>
    </w:p>
    <w:p w:rsidR="00740830" w:rsidRPr="00740830" w:rsidRDefault="00740830" w:rsidP="00740830">
      <w:pPr>
        <w:bidi/>
        <w:spacing w:before="240" w:after="240" w:line="276" w:lineRule="auto"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مداخله خارج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در جامعه به عنوان تهد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 ارعاب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تعر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ف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شود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که توسط دولت‌ها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خارج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هدا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ت،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نظارت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تأم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ن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مال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شود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جوامع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</w:t>
      </w:r>
      <w:r w:rsidRPr="00740830">
        <w:rPr>
          <w:rFonts w:ascii="Calibri" w:eastAsia="Calibri" w:hAnsi="Calibri" w:cs="Calibri"/>
          <w:sz w:val="22"/>
          <w:szCs w:val="22"/>
        </w:rPr>
        <w:t>CALD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را هدف قرار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دهد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تا آس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ب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 تأث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ر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بر ش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وه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زندگ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چندفرهنگ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استرال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وارد کند. دولت 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خارج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ممکن است برا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اهداف مختلف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در جوامع مداخله کنند:</w:t>
      </w:r>
    </w:p>
    <w:p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 xml:space="preserve"> ساکت کردن انتقاد از س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است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داخل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 خارج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دولت خارج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</w:p>
    <w:p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 xml:space="preserve"> برا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نظارت بر فعال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ت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(آفلا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ن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 آنلا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ن</w:t>
      </w:r>
      <w:r w:rsidRPr="00740830">
        <w:rPr>
          <w:rFonts w:ascii="Calibri" w:eastAsia="Calibri" w:hAnsi="Calibri" w:cs="Calibri"/>
          <w:sz w:val="22"/>
          <w:szCs w:val="22"/>
          <w:rtl/>
        </w:rPr>
        <w:t>) اعضا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گروه 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</w:t>
      </w:r>
      <w:r w:rsidRPr="00740830">
        <w:rPr>
          <w:rFonts w:ascii="Calibri" w:eastAsia="Calibri" w:hAnsi="Calibri" w:cs="Calibri"/>
          <w:sz w:val="22"/>
          <w:szCs w:val="22"/>
        </w:rPr>
        <w:t>CALD</w:t>
      </w:r>
    </w:p>
    <w:p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 xml:space="preserve"> ترو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ج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دگاه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ها و س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است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دولت خارج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</w:p>
    <w:p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 xml:space="preserve"> به دست آوردن اطلاعات به نفع دولت خارج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</w:p>
    <w:p w:rsidR="00740830" w:rsidRDefault="00740830" w:rsidP="00740830">
      <w:pPr>
        <w:numPr>
          <w:ilvl w:val="0"/>
          <w:numId w:val="5"/>
        </w:numPr>
        <w:bidi/>
        <w:spacing w:before="240" w:after="240" w:line="276" w:lineRule="auto"/>
        <w:ind w:left="380" w:hanging="357"/>
        <w:contextualSpacing/>
        <w:rPr>
          <w:rFonts w:ascii="Calibri" w:eastAsia="Calibri" w:hAnsi="Calibri" w:cs="Calibri"/>
          <w:sz w:val="22"/>
          <w:szCs w:val="22"/>
          <w:rtl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 xml:space="preserve"> تأث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ر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گذاشتن بر 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دگاه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ها و نظرات جمع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ت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وس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ع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تر.</w:t>
      </w:r>
    </w:p>
    <w:p w:rsidR="00740830" w:rsidRPr="00740830" w:rsidRDefault="00740830" w:rsidP="00740830">
      <w:pPr>
        <w:bidi/>
        <w:spacing w:before="240" w:after="240" w:line="276" w:lineRule="auto"/>
        <w:ind w:left="380"/>
        <w:contextualSpacing/>
        <w:rPr>
          <w:rFonts w:ascii="Calibri" w:eastAsia="Calibri" w:hAnsi="Calibri" w:cs="Calibri"/>
          <w:sz w:val="22"/>
          <w:szCs w:val="22"/>
          <w:rtl/>
        </w:rPr>
      </w:pPr>
    </w:p>
    <w:p w:rsidR="00740830" w:rsidRPr="00740830" w:rsidRDefault="00740830" w:rsidP="00740830">
      <w:pPr>
        <w:keepNext/>
        <w:keepLines/>
        <w:bidi/>
        <w:spacing w:before="240" w:after="240" w:line="276" w:lineRule="auto"/>
        <w:outlineLvl w:val="0"/>
        <w:rPr>
          <w:rFonts w:ascii="Calibri" w:eastAsia="Times New Roman" w:hAnsi="Calibri" w:cs="Calibri"/>
          <w:b/>
          <w:bCs/>
          <w:color w:val="000054" w:themeColor="accent3"/>
          <w:sz w:val="32"/>
          <w:szCs w:val="32"/>
          <w:rtl/>
        </w:rPr>
      </w:pPr>
      <w:r w:rsidRPr="00740830">
        <w:rPr>
          <w:rFonts w:ascii="Calibri" w:eastAsia="Times New Roman" w:hAnsi="Calibri" w:cs="Calibri" w:hint="cs"/>
          <w:b/>
          <w:bCs/>
          <w:color w:val="000054" w:themeColor="accent3"/>
          <w:sz w:val="32"/>
          <w:szCs w:val="32"/>
          <w:rtl/>
        </w:rPr>
        <w:t>مداخله خارجی در جامعه می تواند شکل های متعددی داشته باشد</w:t>
      </w:r>
    </w:p>
    <w:p w:rsidR="00740830" w:rsidRPr="00740830" w:rsidRDefault="00740830" w:rsidP="00740830">
      <w:pPr>
        <w:bidi/>
        <w:spacing w:before="240" w:after="120" w:line="276" w:lineRule="auto"/>
        <w:rPr>
          <w:rFonts w:ascii="Calibri" w:eastAsia="Calibri" w:hAnsi="Calibri" w:cs="Calibri"/>
          <w:sz w:val="22"/>
          <w:szCs w:val="22"/>
          <w:rtl/>
        </w:rPr>
      </w:pPr>
      <w:r w:rsidRPr="00740830">
        <w:rPr>
          <w:rFonts w:ascii="Calibri" w:eastAsia="Calibri" w:hAnsi="Calibri" w:cs="Calibri" w:hint="cs"/>
          <w:sz w:val="22"/>
          <w:szCs w:val="22"/>
          <w:rtl/>
        </w:rPr>
        <w:t>از جمله:</w:t>
      </w:r>
    </w:p>
    <w:p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 xml:space="preserve"> حمله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تهد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به حمله</w:t>
      </w:r>
    </w:p>
    <w:p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 xml:space="preserve"> باج 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ر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</w:p>
    <w:p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 xml:space="preserve"> آدم ربا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بازداشت غ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رقانون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سلب آزاد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</w:p>
    <w:p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 xml:space="preserve"> تعق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ب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 نظارت ف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ز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ک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الکترون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ک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ناخواسته</w:t>
      </w:r>
    </w:p>
    <w:p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اجبار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ک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فرد با تهد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خانواده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اطراف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ان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خود در خارج از کشور برا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مجبور کردن آنها به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پیروی کردن</w:t>
      </w:r>
    </w:p>
    <w:p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کمپ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ن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اطلاعات نادرست آنلا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ن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از طر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ق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رسانه 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اجتماع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برا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ب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اعتبار کردن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ک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فرد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گروه.</w:t>
      </w:r>
    </w:p>
    <w:p w:rsidR="00740830" w:rsidRPr="00740830" w:rsidRDefault="00740830" w:rsidP="00740830">
      <w:pPr>
        <w:bidi/>
        <w:spacing w:after="0" w:line="276" w:lineRule="auto"/>
        <w:ind w:left="379"/>
        <w:contextualSpacing/>
        <w:rPr>
          <w:rFonts w:ascii="Calibri" w:eastAsia="Calibri" w:hAnsi="Calibri" w:cs="Calibri"/>
          <w:sz w:val="22"/>
          <w:szCs w:val="22"/>
        </w:rPr>
      </w:pPr>
    </w:p>
    <w:p w:rsidR="00740830" w:rsidRPr="00740830" w:rsidRDefault="00740830" w:rsidP="00740830">
      <w:pPr>
        <w:bidi/>
        <w:spacing w:after="80" w:line="276" w:lineRule="auto"/>
        <w:rPr>
          <w:rFonts w:ascii="Calibri" w:eastAsia="Calibri" w:hAnsi="Calibri" w:cs="Calibri"/>
          <w:sz w:val="22"/>
          <w:szCs w:val="22"/>
          <w:rtl/>
        </w:rPr>
      </w:pPr>
      <w:r w:rsidRPr="00740830">
        <w:rPr>
          <w:rFonts w:ascii="Calibri" w:eastAsia="Calibri" w:hAnsi="Calibri" w:cs="Calibri" w:hint="eastAsia"/>
          <w:sz w:val="22"/>
          <w:szCs w:val="22"/>
          <w:rtl/>
        </w:rPr>
        <w:t>نکته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مهم، برا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جاد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مداخله خارج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بر اساس </w:t>
      </w:r>
      <w:r w:rsidRPr="00740830">
        <w:rPr>
          <w:rFonts w:ascii="Calibri" w:eastAsia="Calibri" w:hAnsi="Calibri" w:cs="Calibri"/>
          <w:i/>
          <w:iCs/>
          <w:sz w:val="22"/>
          <w:szCs w:val="22"/>
          <w:rtl/>
        </w:rPr>
        <w:t>قانون جزا</w:t>
      </w:r>
      <w:r w:rsidRPr="00740830">
        <w:rPr>
          <w:rFonts w:ascii="Calibri" w:eastAsia="Calibri" w:hAnsi="Calibri" w:cs="Calibri" w:hint="cs"/>
          <w:i/>
          <w:iCs/>
          <w:sz w:val="22"/>
          <w:szCs w:val="22"/>
          <w:rtl/>
        </w:rPr>
        <w:t>یی</w:t>
      </w:r>
      <w:r w:rsidRPr="00740830">
        <w:rPr>
          <w:rFonts w:ascii="Calibri" w:eastAsia="Calibri" w:hAnsi="Calibri" w:cs="Calibri"/>
          <w:i/>
          <w:iCs/>
          <w:sz w:val="22"/>
          <w:szCs w:val="22"/>
          <w:rtl/>
        </w:rPr>
        <w:t xml:space="preserve"> 1995 (</w:t>
      </w:r>
      <w:proofErr w:type="spellStart"/>
      <w:r w:rsidRPr="00740830">
        <w:rPr>
          <w:rFonts w:ascii="Calibri" w:eastAsia="Calibri" w:hAnsi="Calibri" w:cs="Calibri"/>
          <w:i/>
          <w:iCs/>
          <w:sz w:val="22"/>
          <w:szCs w:val="22"/>
        </w:rPr>
        <w:t>Cth</w:t>
      </w:r>
      <w:proofErr w:type="spellEnd"/>
      <w:r w:rsidRPr="00740830">
        <w:rPr>
          <w:rFonts w:ascii="Calibri" w:eastAsia="Calibri" w:hAnsi="Calibri" w:cs="Calibri"/>
          <w:i/>
          <w:iCs/>
          <w:sz w:val="22"/>
          <w:szCs w:val="22"/>
          <w:rtl/>
        </w:rPr>
        <w:t>)،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ن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فعال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ت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</w:t>
      </w:r>
      <w:r w:rsidRPr="00740830">
        <w:rPr>
          <w:rFonts w:ascii="Calibri" w:eastAsia="Calibri" w:hAnsi="Calibri" w:cs="Calibri"/>
          <w:sz w:val="22"/>
          <w:szCs w:val="22"/>
          <w:u w:val="single"/>
          <w:rtl/>
        </w:rPr>
        <w:t>با</w:t>
      </w:r>
      <w:r w:rsidRPr="00740830">
        <w:rPr>
          <w:rFonts w:ascii="Calibri" w:eastAsia="Calibri" w:hAnsi="Calibri" w:cs="Calibri" w:hint="cs"/>
          <w:sz w:val="22"/>
          <w:szCs w:val="22"/>
          <w:u w:val="single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u w:val="single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به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ک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دولت خارج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نما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نده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آن مرتبط باشد. در ارز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اب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جرم، سازمان 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مجر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قانون ممکن است جرا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م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الت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قلمرو استرال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را 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ز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در نظر بگ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رند</w:t>
      </w:r>
      <w:r w:rsidRPr="00740830">
        <w:rPr>
          <w:rFonts w:ascii="Calibri" w:eastAsia="Calibri" w:hAnsi="Calibri" w:cs="Calibri"/>
          <w:sz w:val="22"/>
          <w:szCs w:val="22"/>
          <w:rtl/>
        </w:rPr>
        <w:t>.</w:t>
      </w:r>
    </w:p>
    <w:p w:rsidR="00740830" w:rsidRPr="00740830" w:rsidRDefault="00740830" w:rsidP="00740830">
      <w:pPr>
        <w:keepNext/>
        <w:keepLines/>
        <w:bidi/>
        <w:spacing w:before="240" w:after="240" w:line="276" w:lineRule="auto"/>
        <w:outlineLvl w:val="0"/>
        <w:rPr>
          <w:rFonts w:ascii="Calibri" w:eastAsia="Times New Roman" w:hAnsi="Calibri" w:cs="Calibri"/>
          <w:b/>
          <w:bCs/>
          <w:color w:val="000054" w:themeColor="accent3"/>
          <w:sz w:val="32"/>
          <w:szCs w:val="32"/>
          <w:rtl/>
        </w:rPr>
      </w:pPr>
      <w:r w:rsidRPr="00740830">
        <w:rPr>
          <w:rFonts w:ascii="Calibri" w:eastAsia="Times New Roman" w:hAnsi="Calibri" w:cs="Calibri" w:hint="cs"/>
          <w:b/>
          <w:bCs/>
          <w:color w:val="000054" w:themeColor="accent3"/>
          <w:sz w:val="32"/>
          <w:szCs w:val="32"/>
          <w:rtl/>
        </w:rPr>
        <w:lastRenderedPageBreak/>
        <w:t>چه کسی هدف قرار گرفته می شود؟</w:t>
      </w:r>
    </w:p>
    <w:p w:rsidR="00740830" w:rsidRPr="00740830" w:rsidRDefault="00740830" w:rsidP="00740830">
      <w:pPr>
        <w:bidi/>
        <w:spacing w:after="80" w:line="276" w:lineRule="auto"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 w:hint="cs"/>
          <w:sz w:val="22"/>
          <w:szCs w:val="22"/>
          <w:rtl/>
        </w:rPr>
        <w:t>دولت های خارجی ممکن است افراد زیر را هدف قرار دهند:</w:t>
      </w:r>
    </w:p>
    <w:p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 xml:space="preserve">اتباع سابق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فعل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مق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م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استرال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</w:p>
    <w:p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فعالان س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اس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 حقوق بشر</w:t>
      </w:r>
      <w:bookmarkStart w:id="0" w:name="_GoBack"/>
      <w:bookmarkEnd w:id="0"/>
    </w:p>
    <w:p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دگراند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شان</w:t>
      </w:r>
    </w:p>
    <w:p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خبرنگاران</w:t>
      </w:r>
    </w:p>
    <w:p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مخالفان س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اس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</w:p>
    <w:p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گروه 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اقل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ت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مذهب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قوم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>.</w:t>
      </w:r>
    </w:p>
    <w:p w:rsidR="00740830" w:rsidRPr="00740830" w:rsidRDefault="00740830" w:rsidP="00740830">
      <w:pPr>
        <w:keepNext/>
        <w:keepLines/>
        <w:bidi/>
        <w:spacing w:before="240" w:after="240" w:line="276" w:lineRule="auto"/>
        <w:outlineLvl w:val="0"/>
        <w:rPr>
          <w:rFonts w:ascii="Calibri" w:eastAsia="Times New Roman" w:hAnsi="Calibri" w:cs="Calibri"/>
          <w:b/>
          <w:bCs/>
          <w:color w:val="000054" w:themeColor="accent3"/>
          <w:sz w:val="32"/>
          <w:szCs w:val="32"/>
        </w:rPr>
      </w:pPr>
      <w:r w:rsidRPr="00740830">
        <w:rPr>
          <w:rFonts w:ascii="Calibri" w:eastAsia="Times New Roman" w:hAnsi="Calibri" w:cs="Calibri" w:hint="cs"/>
          <w:b/>
          <w:bCs/>
          <w:color w:val="000054" w:themeColor="accent3"/>
          <w:sz w:val="32"/>
          <w:szCs w:val="32"/>
          <w:rtl/>
        </w:rPr>
        <w:t>من برای کمک چه کاری می توانم انجام دهم؟</w:t>
      </w:r>
    </w:p>
    <w:p w:rsidR="00740830" w:rsidRPr="00740830" w:rsidRDefault="00740830" w:rsidP="00740830">
      <w:pPr>
        <w:bidi/>
        <w:spacing w:before="240" w:after="240" w:line="276" w:lineRule="auto"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در حال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که همه گزارش‌ها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مداخله خارج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در جامعه پاسخ آشکار </w:t>
      </w:r>
      <w:r w:rsidRPr="00740830">
        <w:rPr>
          <w:rFonts w:ascii="Calibri" w:eastAsia="Calibri" w:hAnsi="Calibri" w:cs="Calibri"/>
          <w:sz w:val="22"/>
          <w:szCs w:val="22"/>
        </w:rPr>
        <w:t>AFP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را 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جاد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نم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کنند،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هر گزارش </w:t>
      </w: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>به ا</w:t>
      </w: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b/>
          <w:bCs/>
          <w:sz w:val="22"/>
          <w:szCs w:val="22"/>
          <w:rtl/>
        </w:rPr>
        <w:t>جاد</w:t>
      </w: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 xml:space="preserve"> تصو</w:t>
      </w: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b/>
          <w:bCs/>
          <w:sz w:val="22"/>
          <w:szCs w:val="22"/>
          <w:rtl/>
        </w:rPr>
        <w:t>ر</w:t>
      </w: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از مسائل نوظهور کمک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کند</w:t>
      </w:r>
      <w:r w:rsidRPr="00740830">
        <w:rPr>
          <w:rFonts w:ascii="Calibri" w:eastAsia="Calibri" w:hAnsi="Calibri" w:cs="Calibri"/>
          <w:sz w:val="22"/>
          <w:szCs w:val="22"/>
          <w:rtl/>
        </w:rPr>
        <w:t>.</w:t>
      </w:r>
    </w:p>
    <w:p w:rsidR="00740830" w:rsidRPr="00740830" w:rsidRDefault="00740830" w:rsidP="00740830">
      <w:pPr>
        <w:bidi/>
        <w:spacing w:before="240" w:after="240" w:line="276" w:lineRule="auto"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 w:hint="eastAsia"/>
          <w:sz w:val="22"/>
          <w:szCs w:val="22"/>
          <w:rtl/>
        </w:rPr>
        <w:t>هرگونه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نگران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و/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موارد مداخله خارج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در جامعه را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توان به </w:t>
      </w: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>خط تلفن امن</w:t>
      </w: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b/>
          <w:bCs/>
          <w:sz w:val="22"/>
          <w:szCs w:val="22"/>
          <w:rtl/>
        </w:rPr>
        <w:t>ت</w:t>
      </w: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 xml:space="preserve"> مل</w:t>
      </w: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 xml:space="preserve"> (</w:t>
      </w:r>
      <w:r w:rsidRPr="00740830">
        <w:rPr>
          <w:rFonts w:ascii="Calibri" w:eastAsia="Calibri" w:hAnsi="Calibri" w:cs="Calibri"/>
          <w:b/>
          <w:bCs/>
          <w:sz w:val="22"/>
          <w:szCs w:val="22"/>
        </w:rPr>
        <w:t>NSH</w:t>
      </w: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>)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گزارش کرد.</w:t>
      </w:r>
    </w:p>
    <w:p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</w:rPr>
        <w:t>NHS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 xml:space="preserve"> به صورت ۲۴ ساعته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۷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روز هفته کار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کند و نقطه تماس مرکز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برا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گزارش نگران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ها در مورد دخالت احتمال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خارج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در جامعه است.</w:t>
      </w:r>
    </w:p>
    <w:p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اپراتورها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</w:t>
      </w:r>
      <w:r w:rsidRPr="00740830">
        <w:rPr>
          <w:rFonts w:ascii="Calibri" w:eastAsia="Calibri" w:hAnsi="Calibri" w:cs="Calibri"/>
          <w:sz w:val="22"/>
          <w:szCs w:val="22"/>
        </w:rPr>
        <w:t>NSH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دانند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با اطلاعات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که ارائه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ده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چه کنند، و در صورت لزوم، آن‌ها را برا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ارز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اب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در اخت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ار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سازمان‌ها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مجر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قانون و امن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ت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قرار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دهند</w:t>
      </w:r>
      <w:r w:rsidRPr="00740830">
        <w:rPr>
          <w:rFonts w:ascii="Calibri" w:eastAsia="Calibri" w:hAnsi="Calibri" w:cs="Calibri"/>
          <w:sz w:val="22"/>
          <w:szCs w:val="22"/>
          <w:rtl/>
        </w:rPr>
        <w:t>.</w:t>
      </w:r>
    </w:p>
    <w:p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اپراتورها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</w:t>
      </w:r>
      <w:r w:rsidRPr="00740830">
        <w:rPr>
          <w:rFonts w:ascii="Calibri" w:eastAsia="Calibri" w:hAnsi="Calibri" w:cs="Calibri"/>
          <w:sz w:val="22"/>
          <w:szCs w:val="22"/>
        </w:rPr>
        <w:t>NSH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هر تماس را جد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رند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و برا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تمام اطلاعات در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افت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ارزش قائل هستند.</w:t>
      </w:r>
    </w:p>
    <w:p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ما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دان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م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که گزارش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ک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موضوع نگران کننده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تواند گام بزرگ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باشد. ما حق شما برا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حفظ حر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م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خصوص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را جد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ر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م</w:t>
      </w:r>
      <w:r w:rsidRPr="00740830">
        <w:rPr>
          <w:rFonts w:ascii="Calibri" w:eastAsia="Calibri" w:hAnsi="Calibri" w:cs="Calibri"/>
          <w:sz w:val="22"/>
          <w:szCs w:val="22"/>
          <w:rtl/>
        </w:rPr>
        <w:t>. اگر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خواه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ناشناس بمان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لطفاً به اپراتور بگو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>.</w:t>
      </w:r>
    </w:p>
    <w:p w:rsid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  <w:rtl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به دل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ل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ماه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ت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حساس اطلاعات، در مورد نت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جه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تماس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ل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خود مشاوره در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افت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نخواه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کرد.</w:t>
      </w:r>
    </w:p>
    <w:p w:rsidR="00740830" w:rsidRPr="00740830" w:rsidRDefault="00740830" w:rsidP="00740830">
      <w:pPr>
        <w:bidi/>
        <w:spacing w:before="240" w:after="240" w:line="276" w:lineRule="auto"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اطلاعات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که ارائه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ممکن است قطعه گم شده 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باشد که </w:t>
      </w:r>
      <w:r w:rsidRPr="00740830">
        <w:rPr>
          <w:rFonts w:ascii="Calibri" w:eastAsia="Calibri" w:hAnsi="Calibri" w:cs="Calibri"/>
          <w:sz w:val="22"/>
          <w:szCs w:val="22"/>
        </w:rPr>
        <w:t>AFP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برا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کمک به جلوگ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ر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از مداخله خارج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در جامعه به آن 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از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دارد.</w:t>
      </w:r>
    </w:p>
    <w:p w:rsidR="00740830" w:rsidRPr="00740830" w:rsidRDefault="00740830" w:rsidP="00740830">
      <w:pPr>
        <w:bidi/>
        <w:spacing w:before="240" w:after="240" w:line="276" w:lineRule="auto"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 w:hint="eastAsia"/>
          <w:sz w:val="22"/>
          <w:szCs w:val="22"/>
          <w:rtl/>
        </w:rPr>
        <w:t>چند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ن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راه برا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تماس با </w:t>
      </w:r>
      <w:r w:rsidRPr="00740830">
        <w:rPr>
          <w:rFonts w:ascii="Calibri" w:eastAsia="Calibri" w:hAnsi="Calibri" w:cs="Calibri"/>
          <w:b/>
          <w:bCs/>
          <w:sz w:val="22"/>
          <w:szCs w:val="22"/>
        </w:rPr>
        <w:t>NSH</w:t>
      </w: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 xml:space="preserve"> </w:t>
      </w:r>
      <w:r w:rsidRPr="00740830">
        <w:rPr>
          <w:rFonts w:ascii="Calibri" w:eastAsia="Calibri" w:hAnsi="Calibri" w:cs="Calibri"/>
          <w:sz w:val="22"/>
          <w:szCs w:val="22"/>
          <w:rtl/>
        </w:rPr>
        <w:t>وجود دارد:</w:t>
      </w:r>
    </w:p>
    <w:p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b/>
          <w:bCs/>
          <w:sz w:val="22"/>
          <w:szCs w:val="22"/>
        </w:rPr>
      </w:pP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>تماس بگ</w:t>
      </w: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b/>
          <w:bCs/>
          <w:sz w:val="22"/>
          <w:szCs w:val="22"/>
          <w:rtl/>
        </w:rPr>
        <w:t>ر</w:t>
      </w: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b/>
          <w:bCs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 xml:space="preserve">: </w:t>
      </w:r>
      <w:r w:rsidRPr="00740830">
        <w:rPr>
          <w:rFonts w:ascii="Calibri" w:eastAsia="Calibri" w:hAnsi="Calibri" w:cs="Calibri"/>
          <w:b/>
          <w:bCs/>
          <w:sz w:val="22"/>
          <w:szCs w:val="22"/>
        </w:rPr>
        <w:t>1800 123 400</w:t>
      </w:r>
    </w:p>
    <w:p w:rsidR="00740830" w:rsidRPr="00740830" w:rsidRDefault="00740830" w:rsidP="00740830">
      <w:pPr>
        <w:numPr>
          <w:ilvl w:val="0"/>
          <w:numId w:val="12"/>
        </w:numPr>
        <w:bidi/>
        <w:spacing w:before="240" w:after="24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از خارج از استرال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: </w:t>
      </w:r>
      <w:r w:rsidRPr="00740830">
        <w:rPr>
          <w:rFonts w:ascii="Calibri" w:eastAsia="Calibri" w:hAnsi="Calibri" w:cs="Calibri"/>
          <w:sz w:val="22"/>
          <w:szCs w:val="22"/>
        </w:rPr>
        <w:t>(+61 ) 1300 123 401</w:t>
      </w:r>
    </w:p>
    <w:p w:rsidR="00740830" w:rsidRPr="00740830" w:rsidRDefault="00740830" w:rsidP="00740830">
      <w:pPr>
        <w:numPr>
          <w:ilvl w:val="0"/>
          <w:numId w:val="12"/>
        </w:numPr>
        <w:bidi/>
        <w:spacing w:before="240" w:after="24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برا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کاربران </w:t>
      </w:r>
      <w:r w:rsidRPr="00740830">
        <w:rPr>
          <w:rFonts w:ascii="Calibri" w:eastAsia="Calibri" w:hAnsi="Calibri" w:cs="Calibri"/>
          <w:sz w:val="22"/>
          <w:szCs w:val="22"/>
        </w:rPr>
        <w:t>TTY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(کاربران کم شنوا): </w:t>
      </w:r>
      <w:r w:rsidRPr="00740830">
        <w:rPr>
          <w:rFonts w:ascii="Calibri" w:eastAsia="Calibri" w:hAnsi="Calibri" w:cs="Calibri"/>
          <w:sz w:val="22"/>
          <w:szCs w:val="22"/>
        </w:rPr>
        <w:t>1800 234 889</w:t>
      </w:r>
    </w:p>
    <w:p w:rsidR="00740830" w:rsidRPr="00740830" w:rsidRDefault="00740830" w:rsidP="00740830">
      <w:pPr>
        <w:numPr>
          <w:ilvl w:val="0"/>
          <w:numId w:val="12"/>
        </w:numPr>
        <w:bidi/>
        <w:spacing w:before="240" w:after="24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>اگر به مترجم ن</w:t>
      </w: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b/>
          <w:bCs/>
          <w:sz w:val="22"/>
          <w:szCs w:val="22"/>
          <w:rtl/>
        </w:rPr>
        <w:t>از</w:t>
      </w: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 xml:space="preserve"> دار</w:t>
      </w: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b/>
          <w:bCs/>
          <w:sz w:val="22"/>
          <w:szCs w:val="22"/>
          <w:rtl/>
        </w:rPr>
        <w:t>د،</w:t>
      </w: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 xml:space="preserve"> لطفاً با </w:t>
      </w: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  <w:lang w:bidi="fa-IR"/>
        </w:rPr>
        <w:t>سرویس ترجمه کتبی و شفاهی</w:t>
      </w: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 xml:space="preserve"> به شماره </w:t>
      </w: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131450</w:t>
      </w: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 xml:space="preserve"> تماس بگ</w:t>
      </w: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b/>
          <w:bCs/>
          <w:sz w:val="22"/>
          <w:szCs w:val="22"/>
          <w:rtl/>
        </w:rPr>
        <w:t>ر</w:t>
      </w: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b/>
          <w:bCs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 xml:space="preserve"> و از آنها بخواه</w:t>
      </w: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b/>
          <w:bCs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 xml:space="preserve"> با خط تلفن امن</w:t>
      </w: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b/>
          <w:bCs/>
          <w:sz w:val="22"/>
          <w:szCs w:val="22"/>
          <w:rtl/>
        </w:rPr>
        <w:t>ت</w:t>
      </w: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 xml:space="preserve"> مل</w:t>
      </w: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 xml:space="preserve"> تماس بگ</w:t>
      </w: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b/>
          <w:bCs/>
          <w:sz w:val="22"/>
          <w:szCs w:val="22"/>
          <w:rtl/>
        </w:rPr>
        <w:t>رند</w:t>
      </w:r>
      <w:r w:rsidRPr="00740830">
        <w:rPr>
          <w:rFonts w:ascii="Calibri" w:eastAsia="Calibri" w:hAnsi="Calibri" w:cs="Calibri"/>
          <w:b/>
          <w:bCs/>
          <w:sz w:val="22"/>
          <w:szCs w:val="22"/>
          <w:rtl/>
        </w:rPr>
        <w:t>.</w:t>
      </w:r>
    </w:p>
    <w:p w:rsidR="00740830" w:rsidRPr="00740830" w:rsidRDefault="00740830" w:rsidP="00740830">
      <w:pPr>
        <w:bidi/>
        <w:spacing w:before="240" w:after="240" w:line="276" w:lineRule="auto"/>
        <w:rPr>
          <w:rFonts w:ascii="Calibri" w:eastAsia="Calibri" w:hAnsi="Calibri" w:cs="Calibri"/>
          <w:sz w:val="22"/>
          <w:szCs w:val="22"/>
        </w:rPr>
      </w:pPr>
    </w:p>
    <w:p w:rsidR="00740830" w:rsidRPr="00740830" w:rsidRDefault="00740830" w:rsidP="00740830">
      <w:pPr>
        <w:bidi/>
        <w:spacing w:before="240" w:after="240" w:line="276" w:lineRule="auto"/>
        <w:rPr>
          <w:rFonts w:ascii="Calibri" w:eastAsia="Calibri" w:hAnsi="Calibri" w:cs="Calibri"/>
          <w:sz w:val="22"/>
          <w:szCs w:val="22"/>
        </w:rPr>
      </w:pPr>
    </w:p>
    <w:p w:rsidR="00740830" w:rsidRPr="00740830" w:rsidRDefault="00740830" w:rsidP="00740830">
      <w:pPr>
        <w:bidi/>
        <w:spacing w:before="240" w:after="240" w:line="276" w:lineRule="auto"/>
        <w:rPr>
          <w:rFonts w:ascii="Calibri" w:eastAsia="Calibri" w:hAnsi="Calibri" w:cs="Calibri"/>
          <w:sz w:val="22"/>
          <w:szCs w:val="22"/>
        </w:rPr>
      </w:pPr>
    </w:p>
    <w:p w:rsidR="00740830" w:rsidRPr="00740830" w:rsidRDefault="00740830" w:rsidP="00740830">
      <w:pPr>
        <w:bidi/>
        <w:spacing w:before="240" w:after="240" w:line="276" w:lineRule="auto"/>
        <w:rPr>
          <w:rFonts w:ascii="Calibri" w:eastAsia="Calibri" w:hAnsi="Calibri" w:cs="Calibri"/>
          <w:sz w:val="22"/>
          <w:szCs w:val="22"/>
        </w:rPr>
      </w:pPr>
    </w:p>
    <w:p w:rsidR="00740830" w:rsidRPr="00740830" w:rsidRDefault="00740830" w:rsidP="00740830">
      <w:pPr>
        <w:bidi/>
        <w:spacing w:before="240" w:after="240" w:line="276" w:lineRule="auto"/>
        <w:rPr>
          <w:rFonts w:ascii="Calibri" w:eastAsia="Calibri" w:hAnsi="Calibri" w:cs="Calibri"/>
          <w:sz w:val="22"/>
          <w:szCs w:val="22"/>
        </w:rPr>
      </w:pPr>
    </w:p>
    <w:p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پیامک</w:t>
      </w:r>
    </w:p>
    <w:p w:rsidR="00740830" w:rsidRPr="00740830" w:rsidRDefault="00740830" w:rsidP="00740830">
      <w:pPr>
        <w:numPr>
          <w:ilvl w:val="0"/>
          <w:numId w:val="12"/>
        </w:numPr>
        <w:bidi/>
        <w:spacing w:before="240" w:after="24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 w:hint="cs"/>
          <w:sz w:val="22"/>
          <w:szCs w:val="22"/>
          <w:rtl/>
        </w:rPr>
        <w:t>لطفا اطلاعات خود را از طریق پیامک به 0429771822 ارسال کنید.</w:t>
      </w:r>
    </w:p>
    <w:p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</w:rPr>
        <w:t>ایمیل:</w:t>
      </w:r>
    </w:p>
    <w:p w:rsidR="00740830" w:rsidRPr="00740830" w:rsidRDefault="00740830" w:rsidP="00740830">
      <w:pPr>
        <w:numPr>
          <w:ilvl w:val="0"/>
          <w:numId w:val="12"/>
        </w:numPr>
        <w:bidi/>
        <w:spacing w:before="240" w:after="240" w:line="276" w:lineRule="auto"/>
        <w:contextualSpacing/>
        <w:rPr>
          <w:rFonts w:ascii="Calibri" w:eastAsia="Calibri" w:hAnsi="Calibri" w:cs="Calibri"/>
          <w:sz w:val="22"/>
          <w:szCs w:val="22"/>
          <w:lang w:val="en-US"/>
        </w:rPr>
      </w:pPr>
      <w:r w:rsidRPr="00740830">
        <w:rPr>
          <w:rFonts w:ascii="Calibri" w:eastAsia="Calibri" w:hAnsi="Calibri" w:cs="Calibri" w:hint="cs"/>
          <w:sz w:val="22"/>
          <w:szCs w:val="22"/>
          <w:rtl/>
        </w:rPr>
        <w:t xml:space="preserve">لطفا اطلاعات خود را از طریق ایمیل به این آدرس بفرستید: </w:t>
      </w:r>
      <w:r w:rsidR="008A1E55">
        <w:fldChar w:fldCharType="begin"/>
      </w:r>
      <w:r w:rsidR="008A1E55">
        <w:instrText xml:space="preserve"> HYPERLINK "mailto:hotline@nationalsecurity.gov.au" </w:instrText>
      </w:r>
      <w:r w:rsidR="008A1E55">
        <w:fldChar w:fldCharType="separate"/>
      </w:r>
      <w:r w:rsidRPr="00740830">
        <w:rPr>
          <w:rFonts w:ascii="Calibri" w:eastAsia="Calibri" w:hAnsi="Calibri" w:cs="Calibri"/>
          <w:color w:val="0000FF"/>
          <w:sz w:val="22"/>
          <w:szCs w:val="22"/>
          <w:u w:val="single"/>
          <w:lang w:val="en-US"/>
        </w:rPr>
        <w:t>hotline@nationalsecurity.gov.au</w:t>
      </w:r>
      <w:r w:rsidR="008A1E55">
        <w:rPr>
          <w:rFonts w:ascii="Calibri" w:eastAsia="Calibri" w:hAnsi="Calibri" w:cs="Calibri"/>
          <w:color w:val="0000FF"/>
          <w:sz w:val="22"/>
          <w:szCs w:val="22"/>
          <w:u w:val="single"/>
          <w:lang w:val="en-US"/>
        </w:rPr>
        <w:fldChar w:fldCharType="end"/>
      </w:r>
    </w:p>
    <w:p w:rsidR="00740830" w:rsidRPr="00740830" w:rsidRDefault="00740830" w:rsidP="00740830">
      <w:pPr>
        <w:numPr>
          <w:ilvl w:val="0"/>
          <w:numId w:val="5"/>
        </w:numPr>
        <w:bidi/>
        <w:spacing w:after="0" w:line="276" w:lineRule="auto"/>
        <w:ind w:left="379" w:hanging="357"/>
        <w:contextualSpacing/>
        <w:rPr>
          <w:rFonts w:ascii="Calibri" w:eastAsia="Calibri" w:hAnsi="Calibri" w:cs="Calibri"/>
          <w:b/>
          <w:bCs/>
          <w:sz w:val="22"/>
          <w:szCs w:val="22"/>
          <w:lang w:val="en-US" w:bidi="fa-IR"/>
        </w:rPr>
      </w:pPr>
      <w:r w:rsidRPr="00740830">
        <w:rPr>
          <w:rFonts w:ascii="Calibri" w:eastAsia="Calibri" w:hAnsi="Calibri" w:cs="Calibri" w:hint="cs"/>
          <w:b/>
          <w:bCs/>
          <w:sz w:val="22"/>
          <w:szCs w:val="22"/>
          <w:rtl/>
          <w:lang w:val="en-US" w:bidi="fa-IR"/>
        </w:rPr>
        <w:t>پست</w:t>
      </w:r>
    </w:p>
    <w:p w:rsidR="00740830" w:rsidRPr="00740830" w:rsidRDefault="00740830" w:rsidP="00740830">
      <w:pPr>
        <w:numPr>
          <w:ilvl w:val="0"/>
          <w:numId w:val="12"/>
        </w:numPr>
        <w:bidi/>
        <w:spacing w:before="240" w:after="240" w:line="276" w:lineRule="auto"/>
        <w:contextualSpacing/>
        <w:rPr>
          <w:rFonts w:ascii="Calibri" w:eastAsia="Calibri" w:hAnsi="Calibri" w:cs="Calibri"/>
          <w:sz w:val="22"/>
          <w:szCs w:val="22"/>
          <w:lang w:val="en-US" w:bidi="fa-IR"/>
        </w:rPr>
      </w:pPr>
      <w:r w:rsidRPr="00740830">
        <w:rPr>
          <w:rFonts w:ascii="Calibri" w:eastAsia="Calibri" w:hAnsi="Calibri" w:cs="Calibri" w:hint="cs"/>
          <w:sz w:val="22"/>
          <w:szCs w:val="22"/>
          <w:rtl/>
          <w:lang w:val="en-US" w:bidi="fa-IR"/>
        </w:rPr>
        <w:t>اطلاعات خود را به آدرس زیر پست کنید:</w:t>
      </w:r>
    </w:p>
    <w:p w:rsidR="00740830" w:rsidRPr="00740830" w:rsidRDefault="00740830" w:rsidP="00740830">
      <w:pPr>
        <w:spacing w:after="0" w:line="240" w:lineRule="auto"/>
        <w:rPr>
          <w:rFonts w:ascii="Calibri" w:eastAsia="Calibri" w:hAnsi="Calibri" w:cs="Calibri"/>
          <w:sz w:val="22"/>
          <w:szCs w:val="22"/>
          <w:lang w:val="en-US"/>
        </w:rPr>
      </w:pPr>
    </w:p>
    <w:p w:rsidR="00740830" w:rsidRPr="00740830" w:rsidRDefault="00740830" w:rsidP="00740830">
      <w:pPr>
        <w:spacing w:after="0" w:line="240" w:lineRule="auto"/>
        <w:ind w:left="1004" w:firstLine="360"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</w:rPr>
        <w:t>National Security Hotline</w:t>
      </w:r>
    </w:p>
    <w:p w:rsidR="00740830" w:rsidRPr="00740830" w:rsidRDefault="00740830" w:rsidP="00740830">
      <w:pPr>
        <w:spacing w:after="0" w:line="240" w:lineRule="auto"/>
        <w:ind w:left="1004" w:firstLine="360"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</w:rPr>
        <w:t>Department of Home Affairs</w:t>
      </w:r>
    </w:p>
    <w:p w:rsidR="00740830" w:rsidRPr="00740830" w:rsidRDefault="00740830" w:rsidP="00740830">
      <w:pPr>
        <w:spacing w:after="0" w:line="240" w:lineRule="auto"/>
        <w:ind w:left="1004" w:firstLine="360"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</w:rPr>
        <w:t>PO Box 25</w:t>
      </w:r>
    </w:p>
    <w:p w:rsidR="00740830" w:rsidRPr="00740830" w:rsidRDefault="00740830" w:rsidP="00740830">
      <w:pPr>
        <w:spacing w:after="0" w:line="240" w:lineRule="auto"/>
        <w:ind w:left="1004" w:firstLine="360"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</w:rPr>
        <w:t>Belconnen ACT 2616</w:t>
      </w:r>
    </w:p>
    <w:p w:rsidR="00740830" w:rsidRPr="00E33E99" w:rsidRDefault="00740830" w:rsidP="00740830">
      <w:pPr>
        <w:keepNext/>
        <w:keepLines/>
        <w:bidi/>
        <w:spacing w:before="240" w:after="240" w:line="276" w:lineRule="auto"/>
        <w:outlineLvl w:val="0"/>
        <w:rPr>
          <w:rFonts w:ascii="Calibri" w:eastAsia="Times New Roman" w:hAnsi="Calibri" w:cs="Calibri"/>
          <w:b/>
          <w:bCs/>
          <w:color w:val="000054" w:themeColor="accent3"/>
          <w:sz w:val="32"/>
          <w:szCs w:val="32"/>
          <w:rtl/>
        </w:rPr>
      </w:pPr>
      <w:r w:rsidRPr="00E33E99">
        <w:rPr>
          <w:rFonts w:ascii="Calibri" w:eastAsia="Times New Roman" w:hAnsi="Calibri" w:cs="Calibri" w:hint="cs"/>
          <w:b/>
          <w:bCs/>
          <w:color w:val="000054" w:themeColor="accent3"/>
          <w:sz w:val="32"/>
          <w:szCs w:val="32"/>
          <w:rtl/>
        </w:rPr>
        <w:t>سایر راه های گزارش دادن</w:t>
      </w:r>
    </w:p>
    <w:p w:rsidR="00740830" w:rsidRPr="00740830" w:rsidRDefault="00740830" w:rsidP="00740830">
      <w:pPr>
        <w:bidi/>
        <w:spacing w:before="240" w:after="240" w:line="276" w:lineRule="auto"/>
        <w:rPr>
          <w:rFonts w:ascii="Calibri" w:eastAsia="Times New Roman" w:hAnsi="Calibri" w:cs="Calibri"/>
          <w:sz w:val="22"/>
          <w:szCs w:val="22"/>
          <w:lang w:bidi="fa-IR"/>
        </w:rPr>
      </w:pP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>در صورت لزوم همچن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ن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م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توان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د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نگران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ها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خود را از طر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ق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ط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ف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وس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ع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از روش ها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د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گر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گزارش ده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د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>.</w:t>
      </w:r>
    </w:p>
    <w:p w:rsidR="00740830" w:rsidRPr="00740830" w:rsidRDefault="00740830" w:rsidP="00740830">
      <w:pPr>
        <w:numPr>
          <w:ilvl w:val="0"/>
          <w:numId w:val="11"/>
        </w:numPr>
        <w:bidi/>
        <w:spacing w:before="240" w:after="240" w:line="276" w:lineRule="auto"/>
        <w:contextualSpacing/>
        <w:rPr>
          <w:rFonts w:ascii="Calibri" w:eastAsia="Times New Roman" w:hAnsi="Calibri" w:cs="Calibri"/>
          <w:sz w:val="22"/>
          <w:szCs w:val="22"/>
          <w:lang w:bidi="fa-IR"/>
        </w:rPr>
      </w:pPr>
      <w:r w:rsidRPr="00740830">
        <w:rPr>
          <w:rFonts w:ascii="Calibri" w:eastAsia="Times New Roman" w:hAnsi="Calibri" w:cs="Calibri"/>
          <w:sz w:val="22"/>
          <w:szCs w:val="22"/>
          <w:lang w:bidi="fa-IR"/>
        </w:rPr>
        <w:t>eSafety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به حذف محتوا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آنلا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ن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توه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ن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آم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ز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جد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کمک م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کند. شما م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توان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د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/>
          <w:b/>
          <w:bCs/>
          <w:sz w:val="22"/>
          <w:szCs w:val="22"/>
          <w:rtl/>
          <w:lang w:bidi="fa-IR"/>
        </w:rPr>
        <w:t>سوء استفاده آنلا</w:t>
      </w:r>
      <w:r w:rsidRPr="00740830">
        <w:rPr>
          <w:rFonts w:ascii="Calibri" w:eastAsia="Times New Roman" w:hAnsi="Calibri" w:cs="Calibri" w:hint="cs"/>
          <w:b/>
          <w:bCs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b/>
          <w:bCs/>
          <w:sz w:val="22"/>
          <w:szCs w:val="22"/>
          <w:rtl/>
          <w:lang w:bidi="fa-IR"/>
        </w:rPr>
        <w:t>ن</w:t>
      </w:r>
      <w:r w:rsidRPr="00740830">
        <w:rPr>
          <w:rFonts w:ascii="Calibri" w:eastAsia="Times New Roman" w:hAnsi="Calibri" w:cs="Calibri"/>
          <w:b/>
          <w:bCs/>
          <w:sz w:val="22"/>
          <w:szCs w:val="22"/>
          <w:rtl/>
          <w:lang w:bidi="fa-IR"/>
        </w:rPr>
        <w:t xml:space="preserve"> جد</w:t>
      </w:r>
      <w:r w:rsidRPr="00740830">
        <w:rPr>
          <w:rFonts w:ascii="Calibri" w:eastAsia="Times New Roman" w:hAnsi="Calibri" w:cs="Calibri" w:hint="cs"/>
          <w:b/>
          <w:bCs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را به کم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س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ون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امن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ت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</w:t>
      </w:r>
      <w:proofErr w:type="spellStart"/>
      <w:r w:rsidRPr="00740830">
        <w:rPr>
          <w:rFonts w:ascii="Calibri" w:eastAsia="Times New Roman" w:hAnsi="Calibri" w:cs="Calibri"/>
          <w:sz w:val="22"/>
          <w:szCs w:val="22"/>
          <w:lang w:bidi="fa-IR"/>
        </w:rPr>
        <w:t>esafety</w:t>
      </w:r>
      <w:proofErr w:type="spellEnd"/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در </w:t>
      </w:r>
      <w:r w:rsidR="008A1E55">
        <w:fldChar w:fldCharType="begin"/>
      </w:r>
      <w:r w:rsidR="008A1E55">
        <w:instrText xml:space="preserve"> HYPERLINK "http://www.esafety.gov.au/report" </w:instrText>
      </w:r>
      <w:r w:rsidR="008A1E55">
        <w:fldChar w:fldCharType="separate"/>
      </w:r>
      <w:r w:rsidRPr="00740830">
        <w:rPr>
          <w:rFonts w:ascii="Calibri" w:eastAsia="Times New Roman" w:hAnsi="Calibri" w:cs="Calibri"/>
          <w:color w:val="0000FF"/>
          <w:sz w:val="22"/>
          <w:szCs w:val="22"/>
          <w:u w:val="single"/>
          <w:lang w:bidi="fa-IR"/>
        </w:rPr>
        <w:t>esafety.gov.au/report</w:t>
      </w:r>
      <w:r w:rsidR="008A1E55">
        <w:rPr>
          <w:rFonts w:ascii="Calibri" w:eastAsia="Times New Roman" w:hAnsi="Calibri" w:cs="Calibri"/>
          <w:color w:val="0000FF"/>
          <w:sz w:val="22"/>
          <w:szCs w:val="22"/>
          <w:u w:val="single"/>
          <w:lang w:bidi="fa-IR"/>
        </w:rPr>
        <w:fldChar w:fldCharType="end"/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گزارش ده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د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>.</w:t>
      </w:r>
      <w:r w:rsidRPr="00740830">
        <w:rPr>
          <w:rFonts w:ascii="Calibri" w:eastAsia="Times New Roman" w:hAnsi="Calibri" w:cs="Calibri"/>
          <w:sz w:val="22"/>
          <w:szCs w:val="22"/>
          <w:lang w:bidi="fa-IR"/>
        </w:rPr>
        <w:br/>
      </w:r>
    </w:p>
    <w:p w:rsidR="00740830" w:rsidRPr="00740830" w:rsidRDefault="00740830" w:rsidP="00740830">
      <w:pPr>
        <w:numPr>
          <w:ilvl w:val="0"/>
          <w:numId w:val="11"/>
        </w:numPr>
        <w:bidi/>
        <w:spacing w:before="240" w:after="240" w:line="276" w:lineRule="auto"/>
        <w:contextualSpacing/>
        <w:rPr>
          <w:rFonts w:ascii="Calibri" w:eastAsia="Times New Roman" w:hAnsi="Calibri" w:cs="Calibri"/>
          <w:sz w:val="22"/>
          <w:szCs w:val="22"/>
          <w:lang w:bidi="fa-IR"/>
        </w:rPr>
      </w:pP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>اگر به هر نحو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/>
          <w:b/>
          <w:bCs/>
          <w:sz w:val="22"/>
          <w:szCs w:val="22"/>
          <w:rtl/>
          <w:lang w:bidi="fa-IR"/>
        </w:rPr>
        <w:t xml:space="preserve">احساس خطر </w:t>
      </w:r>
      <w:r w:rsidRPr="00740830">
        <w:rPr>
          <w:rFonts w:ascii="Calibri" w:eastAsia="Times New Roman" w:hAnsi="Calibri" w:cs="Calibri" w:hint="cs"/>
          <w:b/>
          <w:bCs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b/>
          <w:bCs/>
          <w:sz w:val="22"/>
          <w:szCs w:val="22"/>
          <w:rtl/>
          <w:lang w:bidi="fa-IR"/>
        </w:rPr>
        <w:t>ا</w:t>
      </w:r>
      <w:r w:rsidRPr="00740830">
        <w:rPr>
          <w:rFonts w:ascii="Calibri" w:eastAsia="Times New Roman" w:hAnsi="Calibri" w:cs="Calibri"/>
          <w:b/>
          <w:bCs/>
          <w:sz w:val="22"/>
          <w:szCs w:val="22"/>
          <w:rtl/>
          <w:lang w:bidi="fa-IR"/>
        </w:rPr>
        <w:t xml:space="preserve"> ناامن</w:t>
      </w:r>
      <w:r w:rsidRPr="00740830">
        <w:rPr>
          <w:rFonts w:ascii="Calibri" w:eastAsia="Times New Roman" w:hAnsi="Calibri" w:cs="Calibri" w:hint="cs"/>
          <w:b/>
          <w:bCs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م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کن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د،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م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توان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د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از طریق زیر تماس بگیرید:</w:t>
      </w:r>
    </w:p>
    <w:p w:rsidR="00740830" w:rsidRPr="00740830" w:rsidRDefault="00740830" w:rsidP="00740830">
      <w:pPr>
        <w:numPr>
          <w:ilvl w:val="0"/>
          <w:numId w:val="12"/>
        </w:numPr>
        <w:bidi/>
        <w:spacing w:before="240" w:after="240" w:line="276" w:lineRule="auto"/>
        <w:contextualSpacing/>
        <w:rPr>
          <w:rFonts w:ascii="Calibri" w:eastAsia="Times New Roman" w:hAnsi="Calibri" w:cs="Calibri"/>
          <w:bCs/>
          <w:sz w:val="22"/>
          <w:szCs w:val="22"/>
          <w:lang w:bidi="fa-IR"/>
        </w:rPr>
      </w:pPr>
      <w:r w:rsidRPr="00740830">
        <w:rPr>
          <w:rFonts w:ascii="Calibri" w:eastAsia="Times New Roman" w:hAnsi="Calibri" w:cs="Calibri"/>
          <w:bCs/>
          <w:sz w:val="22"/>
          <w:szCs w:val="22"/>
          <w:rtl/>
          <w:lang w:bidi="fa-IR"/>
        </w:rPr>
        <w:t>پل</w:t>
      </w:r>
      <w:r w:rsidRPr="00740830">
        <w:rPr>
          <w:rFonts w:ascii="Calibri" w:eastAsia="Times New Roman" w:hAnsi="Calibri" w:cs="Calibri" w:hint="cs"/>
          <w:bCs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bCs/>
          <w:sz w:val="22"/>
          <w:szCs w:val="22"/>
          <w:rtl/>
          <w:lang w:bidi="fa-IR"/>
        </w:rPr>
        <w:t>س</w:t>
      </w:r>
      <w:r w:rsidRPr="00740830">
        <w:rPr>
          <w:rFonts w:ascii="Calibri" w:eastAsia="Times New Roman" w:hAnsi="Calibri" w:cs="Calibri"/>
          <w:bCs/>
          <w:sz w:val="22"/>
          <w:szCs w:val="22"/>
          <w:rtl/>
          <w:lang w:bidi="fa-IR"/>
        </w:rPr>
        <w:t xml:space="preserve"> – از طر</w:t>
      </w:r>
      <w:r w:rsidRPr="00740830">
        <w:rPr>
          <w:rFonts w:ascii="Calibri" w:eastAsia="Times New Roman" w:hAnsi="Calibri" w:cs="Calibri" w:hint="cs"/>
          <w:bCs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bCs/>
          <w:sz w:val="22"/>
          <w:szCs w:val="22"/>
          <w:rtl/>
          <w:lang w:bidi="fa-IR"/>
        </w:rPr>
        <w:t>ق</w:t>
      </w:r>
      <w:r w:rsidRPr="00740830">
        <w:rPr>
          <w:rFonts w:ascii="Calibri" w:eastAsia="Times New Roman" w:hAnsi="Calibri" w:cs="Calibri"/>
          <w:bCs/>
          <w:sz w:val="22"/>
          <w:szCs w:val="22"/>
          <w:rtl/>
          <w:lang w:bidi="fa-IR"/>
        </w:rPr>
        <w:t xml:space="preserve"> شماره تلفن 000 برا</w:t>
      </w:r>
      <w:r w:rsidRPr="00740830">
        <w:rPr>
          <w:rFonts w:ascii="Calibri" w:eastAsia="Times New Roman" w:hAnsi="Calibri" w:cs="Calibri" w:hint="cs"/>
          <w:bCs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bCs/>
          <w:sz w:val="22"/>
          <w:szCs w:val="22"/>
          <w:rtl/>
          <w:lang w:bidi="fa-IR"/>
        </w:rPr>
        <w:t xml:space="preserve"> تهد</w:t>
      </w:r>
      <w:r w:rsidRPr="00740830">
        <w:rPr>
          <w:rFonts w:ascii="Calibri" w:eastAsia="Times New Roman" w:hAnsi="Calibri" w:cs="Calibri" w:hint="cs"/>
          <w:bCs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bCs/>
          <w:sz w:val="22"/>
          <w:szCs w:val="22"/>
          <w:rtl/>
          <w:lang w:bidi="fa-IR"/>
        </w:rPr>
        <w:t>دها</w:t>
      </w:r>
      <w:r w:rsidRPr="00740830">
        <w:rPr>
          <w:rFonts w:ascii="Calibri" w:eastAsia="Times New Roman" w:hAnsi="Calibri" w:cs="Calibri" w:hint="cs"/>
          <w:bCs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bCs/>
          <w:sz w:val="22"/>
          <w:szCs w:val="22"/>
          <w:rtl/>
          <w:lang w:bidi="fa-IR"/>
        </w:rPr>
        <w:t xml:space="preserve"> فور</w:t>
      </w:r>
      <w:r w:rsidRPr="00740830">
        <w:rPr>
          <w:rFonts w:ascii="Calibri" w:eastAsia="Times New Roman" w:hAnsi="Calibri" w:cs="Calibri" w:hint="cs"/>
          <w:bCs/>
          <w:sz w:val="22"/>
          <w:szCs w:val="22"/>
          <w:rtl/>
          <w:lang w:bidi="fa-IR"/>
        </w:rPr>
        <w:t>ی</w:t>
      </w:r>
    </w:p>
    <w:p w:rsidR="00740830" w:rsidRDefault="00740830" w:rsidP="00740830">
      <w:pPr>
        <w:numPr>
          <w:ilvl w:val="0"/>
          <w:numId w:val="12"/>
        </w:numPr>
        <w:bidi/>
        <w:spacing w:before="240" w:after="240" w:line="276" w:lineRule="auto"/>
        <w:contextualSpacing/>
        <w:rPr>
          <w:rFonts w:ascii="Calibri" w:eastAsia="Times New Roman" w:hAnsi="Calibri" w:cs="Calibri"/>
          <w:bCs/>
          <w:sz w:val="22"/>
          <w:szCs w:val="22"/>
          <w:rtl/>
          <w:lang w:bidi="fa-IR"/>
        </w:rPr>
      </w:pPr>
      <w:r w:rsidRPr="00740830">
        <w:rPr>
          <w:rFonts w:ascii="Calibri" w:eastAsia="Times New Roman" w:hAnsi="Calibri" w:cs="Calibri"/>
          <w:bCs/>
          <w:sz w:val="22"/>
          <w:szCs w:val="22"/>
          <w:rtl/>
          <w:lang w:bidi="fa-IR"/>
        </w:rPr>
        <w:t>پل</w:t>
      </w:r>
      <w:r w:rsidRPr="00740830">
        <w:rPr>
          <w:rFonts w:ascii="Calibri" w:eastAsia="Times New Roman" w:hAnsi="Calibri" w:cs="Calibri" w:hint="cs"/>
          <w:bCs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bCs/>
          <w:sz w:val="22"/>
          <w:szCs w:val="22"/>
          <w:rtl/>
          <w:lang w:bidi="fa-IR"/>
        </w:rPr>
        <w:t>س</w:t>
      </w:r>
      <w:r w:rsidRPr="00740830">
        <w:rPr>
          <w:rFonts w:ascii="Calibri" w:eastAsia="Times New Roman" w:hAnsi="Calibri" w:cs="Calibri"/>
          <w:bCs/>
          <w:sz w:val="22"/>
          <w:szCs w:val="22"/>
          <w:rtl/>
          <w:lang w:bidi="fa-IR"/>
        </w:rPr>
        <w:t xml:space="preserve"> – از طر</w:t>
      </w:r>
      <w:r w:rsidRPr="00740830">
        <w:rPr>
          <w:rFonts w:ascii="Calibri" w:eastAsia="Times New Roman" w:hAnsi="Calibri" w:cs="Calibri" w:hint="cs"/>
          <w:bCs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bCs/>
          <w:sz w:val="22"/>
          <w:szCs w:val="22"/>
          <w:rtl/>
          <w:lang w:bidi="fa-IR"/>
        </w:rPr>
        <w:t>ق</w:t>
      </w:r>
      <w:r w:rsidRPr="00740830">
        <w:rPr>
          <w:rFonts w:ascii="Calibri" w:eastAsia="Times New Roman" w:hAnsi="Calibri" w:cs="Calibri"/>
          <w:bCs/>
          <w:sz w:val="22"/>
          <w:szCs w:val="22"/>
          <w:rtl/>
          <w:lang w:bidi="fa-IR"/>
        </w:rPr>
        <w:t xml:space="preserve"> شماره تلفن 131444 برا</w:t>
      </w:r>
      <w:r w:rsidRPr="00740830">
        <w:rPr>
          <w:rFonts w:ascii="Calibri" w:eastAsia="Times New Roman" w:hAnsi="Calibri" w:cs="Calibri" w:hint="cs"/>
          <w:bCs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bCs/>
          <w:sz w:val="22"/>
          <w:szCs w:val="22"/>
          <w:rtl/>
          <w:lang w:bidi="fa-IR"/>
        </w:rPr>
        <w:t xml:space="preserve"> حضور پل</w:t>
      </w:r>
      <w:r w:rsidRPr="00740830">
        <w:rPr>
          <w:rFonts w:ascii="Calibri" w:eastAsia="Times New Roman" w:hAnsi="Calibri" w:cs="Calibri" w:hint="cs"/>
          <w:bCs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bCs/>
          <w:sz w:val="22"/>
          <w:szCs w:val="22"/>
          <w:rtl/>
          <w:lang w:bidi="fa-IR"/>
        </w:rPr>
        <w:t>س</w:t>
      </w:r>
      <w:r w:rsidRPr="00740830">
        <w:rPr>
          <w:rFonts w:ascii="Calibri" w:eastAsia="Times New Roman" w:hAnsi="Calibri" w:cs="Calibri"/>
          <w:bCs/>
          <w:sz w:val="22"/>
          <w:szCs w:val="22"/>
          <w:rtl/>
          <w:lang w:bidi="fa-IR"/>
        </w:rPr>
        <w:t xml:space="preserve"> در حوادث غ</w:t>
      </w:r>
      <w:r w:rsidRPr="00740830">
        <w:rPr>
          <w:rFonts w:ascii="Calibri" w:eastAsia="Times New Roman" w:hAnsi="Calibri" w:cs="Calibri" w:hint="cs"/>
          <w:bCs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bCs/>
          <w:sz w:val="22"/>
          <w:szCs w:val="22"/>
          <w:rtl/>
          <w:lang w:bidi="fa-IR"/>
        </w:rPr>
        <w:t>رتهد</w:t>
      </w:r>
      <w:r w:rsidRPr="00740830">
        <w:rPr>
          <w:rFonts w:ascii="Calibri" w:eastAsia="Times New Roman" w:hAnsi="Calibri" w:cs="Calibri" w:hint="cs"/>
          <w:bCs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bCs/>
          <w:sz w:val="22"/>
          <w:szCs w:val="22"/>
          <w:rtl/>
          <w:lang w:bidi="fa-IR"/>
        </w:rPr>
        <w:t>د</w:t>
      </w:r>
      <w:r w:rsidRPr="00740830">
        <w:rPr>
          <w:rFonts w:ascii="Calibri" w:eastAsia="Times New Roman" w:hAnsi="Calibri" w:cs="Calibri"/>
          <w:bCs/>
          <w:sz w:val="22"/>
          <w:szCs w:val="22"/>
          <w:rtl/>
          <w:lang w:bidi="fa-IR"/>
        </w:rPr>
        <w:t xml:space="preserve"> کننده جان.</w:t>
      </w:r>
      <w:r>
        <w:rPr>
          <w:rFonts w:ascii="Calibri" w:eastAsia="Times New Roman" w:hAnsi="Calibri" w:cs="Calibri"/>
          <w:bCs/>
          <w:sz w:val="22"/>
          <w:szCs w:val="22"/>
          <w:rtl/>
          <w:lang w:bidi="fa-IR"/>
        </w:rPr>
        <w:br/>
      </w:r>
    </w:p>
    <w:p w:rsidR="00740830" w:rsidRPr="00740830" w:rsidRDefault="00740830" w:rsidP="00740830">
      <w:pPr>
        <w:numPr>
          <w:ilvl w:val="0"/>
          <w:numId w:val="11"/>
        </w:numPr>
        <w:bidi/>
        <w:spacing w:before="240" w:after="240" w:line="276" w:lineRule="auto"/>
        <w:contextualSpacing/>
        <w:rPr>
          <w:rFonts w:ascii="Calibri" w:eastAsia="Times New Roman" w:hAnsi="Calibri" w:cs="Calibri"/>
          <w:sz w:val="22"/>
          <w:szCs w:val="22"/>
          <w:lang w:bidi="fa-IR"/>
        </w:rPr>
      </w:pP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>م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توان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د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ک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جرم کامنولت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را از طر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ق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فرم آنلا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ن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گزارش جرم 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کامنولت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در </w:t>
      </w:r>
      <w:r w:rsidR="008A1E55">
        <w:fldChar w:fldCharType="begin"/>
      </w:r>
      <w:r w:rsidR="008A1E55">
        <w:instrText xml:space="preserve"> HYPERLINK "file:///C:\\Users\\SYLStaff\\AppData\\Local\\Microsoft\\Windows\\INetCache\\Content.Outlook\\KX0J8KJA\\forms.afp.gov.au\\online_forms\\report_a_crime" </w:instrText>
      </w:r>
      <w:r w:rsidR="008A1E55">
        <w:fldChar w:fldCharType="separate"/>
      </w:r>
      <w:r w:rsidRPr="00740830">
        <w:rPr>
          <w:rFonts w:ascii="Calibri" w:eastAsia="Times New Roman" w:hAnsi="Calibri" w:cs="Calibri"/>
          <w:color w:val="0000FF"/>
          <w:sz w:val="22"/>
          <w:szCs w:val="22"/>
          <w:u w:val="single"/>
          <w:lang w:bidi="fa-IR"/>
        </w:rPr>
        <w:t>forms.afp.gov.au/</w:t>
      </w:r>
      <w:proofErr w:type="spellStart"/>
      <w:r w:rsidRPr="00740830">
        <w:rPr>
          <w:rFonts w:ascii="Calibri" w:eastAsia="Times New Roman" w:hAnsi="Calibri" w:cs="Calibri"/>
          <w:color w:val="0000FF"/>
          <w:sz w:val="22"/>
          <w:szCs w:val="22"/>
          <w:u w:val="single"/>
          <w:lang w:bidi="fa-IR"/>
        </w:rPr>
        <w:t>online_forms</w:t>
      </w:r>
      <w:proofErr w:type="spellEnd"/>
      <w:r w:rsidRPr="00740830">
        <w:rPr>
          <w:rFonts w:ascii="Calibri" w:eastAsia="Times New Roman" w:hAnsi="Calibri" w:cs="Calibri"/>
          <w:color w:val="0000FF"/>
          <w:sz w:val="22"/>
          <w:szCs w:val="22"/>
          <w:u w:val="single"/>
          <w:lang w:bidi="fa-IR"/>
        </w:rPr>
        <w:t>/</w:t>
      </w:r>
      <w:proofErr w:type="spellStart"/>
      <w:r w:rsidRPr="00740830">
        <w:rPr>
          <w:rFonts w:ascii="Calibri" w:eastAsia="Times New Roman" w:hAnsi="Calibri" w:cs="Calibri"/>
          <w:color w:val="0000FF"/>
          <w:sz w:val="22"/>
          <w:szCs w:val="22"/>
          <w:u w:val="single"/>
          <w:lang w:bidi="fa-IR"/>
        </w:rPr>
        <w:t>report_a_crime</w:t>
      </w:r>
      <w:proofErr w:type="spellEnd"/>
      <w:r w:rsidR="008A1E55">
        <w:rPr>
          <w:rFonts w:ascii="Calibri" w:eastAsia="Times New Roman" w:hAnsi="Calibri" w:cs="Calibri"/>
          <w:color w:val="0000FF"/>
          <w:sz w:val="22"/>
          <w:szCs w:val="22"/>
          <w:u w:val="single"/>
          <w:lang w:bidi="fa-IR"/>
        </w:rPr>
        <w:fldChar w:fldCharType="end"/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به </w:t>
      </w:r>
      <w:r w:rsidRPr="00740830">
        <w:rPr>
          <w:rFonts w:ascii="Calibri" w:eastAsia="Times New Roman" w:hAnsi="Calibri" w:cs="Calibri"/>
          <w:sz w:val="22"/>
          <w:szCs w:val="22"/>
          <w:lang w:bidi="fa-IR"/>
        </w:rPr>
        <w:t>AFP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گزارش ده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د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>. برا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اطلاعات ب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شتر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در مورد ا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نکه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چه چ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ز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ک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جرم 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کامنولت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است، لطفاً به </w:t>
      </w:r>
      <w:hyperlink r:id="rId12" w:anchor="What-is-a-Commonwealth-crime" w:history="1">
        <w:r w:rsidRPr="00740830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bidi="fa-IR"/>
          </w:rPr>
          <w:t>afp.gov.au/contact-us/report-commonwealth-crime#What-is-a-Commonwealth-crime</w:t>
        </w:r>
      </w:hyperlink>
      <w:r w:rsidRPr="00740830">
        <w:rPr>
          <w:rFonts w:ascii="Calibri" w:eastAsia="Times New Roman" w:hAnsi="Calibri" w:cs="Calibri"/>
          <w:sz w:val="22"/>
          <w:szCs w:val="22"/>
          <w:lang w:bidi="fa-IR"/>
        </w:rPr>
        <w:t xml:space="preserve">. 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>مراجعه کن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د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>.</w:t>
      </w:r>
    </w:p>
    <w:p w:rsidR="00740830" w:rsidRPr="00740830" w:rsidRDefault="00740830" w:rsidP="00740830">
      <w:pPr>
        <w:numPr>
          <w:ilvl w:val="0"/>
          <w:numId w:val="11"/>
        </w:numPr>
        <w:bidi/>
        <w:spacing w:after="80" w:line="276" w:lineRule="auto"/>
        <w:contextualSpacing/>
        <w:rPr>
          <w:rFonts w:ascii="Calibri" w:eastAsia="Times New Roman" w:hAnsi="Calibri" w:cs="Calibri"/>
          <w:sz w:val="22"/>
          <w:szCs w:val="22"/>
          <w:lang w:bidi="fa-IR"/>
        </w:rPr>
      </w:pP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>هر عضو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از جامعه م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تواند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فعال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ت‌ها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مشکوک به جاسوس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ا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مداخله خارج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را با صحبت مستق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م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با 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ک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از اعضا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/>
          <w:sz w:val="22"/>
          <w:szCs w:val="22"/>
          <w:lang w:bidi="fa-IR"/>
        </w:rPr>
        <w:t>AFP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(از جمله ت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م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ارتباط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 xml:space="preserve">با 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>جامعه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/>
          <w:sz w:val="22"/>
          <w:szCs w:val="22"/>
          <w:lang w:val="en-US" w:bidi="fa-IR"/>
        </w:rPr>
        <w:t>AFP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>) گزارش کند.</w:t>
      </w:r>
    </w:p>
    <w:p w:rsidR="00740830" w:rsidRPr="00740830" w:rsidRDefault="00740830" w:rsidP="00740830">
      <w:pPr>
        <w:bidi/>
        <w:spacing w:after="80" w:line="276" w:lineRule="auto"/>
        <w:ind w:left="720"/>
        <w:contextualSpacing/>
        <w:rPr>
          <w:rFonts w:ascii="Calibri" w:eastAsia="Times New Roman" w:hAnsi="Calibri" w:cs="Calibri"/>
          <w:sz w:val="22"/>
          <w:szCs w:val="22"/>
          <w:rtl/>
          <w:lang w:bidi="fa-IR"/>
        </w:rPr>
      </w:pPr>
    </w:p>
    <w:p w:rsidR="00740830" w:rsidRPr="00740830" w:rsidRDefault="00740830" w:rsidP="00740830">
      <w:pPr>
        <w:keepNext/>
        <w:keepLines/>
        <w:bidi/>
        <w:spacing w:before="240" w:after="240" w:line="276" w:lineRule="auto"/>
        <w:outlineLvl w:val="0"/>
        <w:rPr>
          <w:rFonts w:ascii="Calibri" w:eastAsia="Times New Roman" w:hAnsi="Calibri" w:cs="Calibri"/>
          <w:b/>
          <w:bCs/>
          <w:color w:val="000054" w:themeColor="accent3"/>
          <w:sz w:val="32"/>
          <w:szCs w:val="32"/>
        </w:rPr>
      </w:pPr>
      <w:r w:rsidRPr="00740830">
        <w:rPr>
          <w:rFonts w:ascii="Calibri" w:eastAsia="Times New Roman" w:hAnsi="Calibri" w:cs="Calibri"/>
          <w:b/>
          <w:bCs/>
          <w:color w:val="000054" w:themeColor="accent3"/>
          <w:sz w:val="32"/>
          <w:szCs w:val="32"/>
          <w:rtl/>
        </w:rPr>
        <w:t>با گزارش مداخله خارج</w:t>
      </w:r>
      <w:r w:rsidRPr="00740830">
        <w:rPr>
          <w:rFonts w:ascii="Calibri" w:eastAsia="Times New Roman" w:hAnsi="Calibri" w:cs="Calibri" w:hint="cs"/>
          <w:b/>
          <w:bCs/>
          <w:color w:val="000054" w:themeColor="accent3"/>
          <w:sz w:val="32"/>
          <w:szCs w:val="32"/>
          <w:rtl/>
        </w:rPr>
        <w:t>ی</w:t>
      </w:r>
      <w:r w:rsidRPr="00740830">
        <w:rPr>
          <w:rFonts w:ascii="Calibri" w:eastAsia="Times New Roman" w:hAnsi="Calibri" w:cs="Calibri"/>
          <w:b/>
          <w:bCs/>
          <w:color w:val="000054" w:themeColor="accent3"/>
          <w:sz w:val="32"/>
          <w:szCs w:val="32"/>
          <w:rtl/>
        </w:rPr>
        <w:t xml:space="preserve"> در جامعه چه انتظار</w:t>
      </w:r>
      <w:r w:rsidRPr="00740830">
        <w:rPr>
          <w:rFonts w:ascii="Calibri" w:eastAsia="Times New Roman" w:hAnsi="Calibri" w:cs="Calibri" w:hint="cs"/>
          <w:b/>
          <w:bCs/>
          <w:color w:val="000054" w:themeColor="accent3"/>
          <w:sz w:val="32"/>
          <w:szCs w:val="32"/>
          <w:rtl/>
        </w:rPr>
        <w:t>ی</w:t>
      </w:r>
      <w:r w:rsidRPr="00740830">
        <w:rPr>
          <w:rFonts w:ascii="Calibri" w:eastAsia="Times New Roman" w:hAnsi="Calibri" w:cs="Calibri"/>
          <w:b/>
          <w:bCs/>
          <w:color w:val="000054" w:themeColor="accent3"/>
          <w:sz w:val="32"/>
          <w:szCs w:val="32"/>
          <w:rtl/>
        </w:rPr>
        <w:t xml:space="preserve"> م</w:t>
      </w:r>
      <w:r w:rsidRPr="00740830">
        <w:rPr>
          <w:rFonts w:ascii="Calibri" w:eastAsia="Times New Roman" w:hAnsi="Calibri" w:cs="Calibri" w:hint="cs"/>
          <w:b/>
          <w:bCs/>
          <w:color w:val="000054" w:themeColor="accent3"/>
          <w:sz w:val="32"/>
          <w:szCs w:val="32"/>
          <w:rtl/>
        </w:rPr>
        <w:t>ی</w:t>
      </w:r>
      <w:r w:rsidRPr="00740830">
        <w:rPr>
          <w:rFonts w:ascii="Calibri" w:eastAsia="Times New Roman" w:hAnsi="Calibri" w:cs="Calibri"/>
          <w:b/>
          <w:bCs/>
          <w:color w:val="000054" w:themeColor="accent3"/>
          <w:sz w:val="32"/>
          <w:szCs w:val="32"/>
          <w:rtl/>
        </w:rPr>
        <w:t xml:space="preserve"> توانم داشته باشم؟</w:t>
      </w:r>
    </w:p>
    <w:p w:rsidR="00740830" w:rsidRPr="00740830" w:rsidRDefault="00740830" w:rsidP="00740830">
      <w:pPr>
        <w:bidi/>
        <w:spacing w:before="240" w:after="240" w:line="276" w:lineRule="auto"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lang w:val="en-US" w:bidi="fa-IR"/>
        </w:rPr>
        <w:t>AFP</w:t>
      </w:r>
      <w:r w:rsidRPr="00740830">
        <w:rPr>
          <w:rFonts w:ascii="Calibri" w:eastAsia="Calibri" w:hAnsi="Calibri" w:cs="Calibri" w:hint="cs"/>
          <w:sz w:val="22"/>
          <w:szCs w:val="22"/>
          <w:rtl/>
          <w:lang w:val="en-US" w:bidi="fa-IR"/>
        </w:rPr>
        <w:t xml:space="preserve"> </w:t>
      </w:r>
      <w:r w:rsidRPr="00740830">
        <w:rPr>
          <w:rFonts w:ascii="Calibri" w:eastAsia="Calibri" w:hAnsi="Calibri" w:cs="Calibri"/>
          <w:sz w:val="22"/>
          <w:szCs w:val="22"/>
          <w:rtl/>
        </w:rPr>
        <w:t>نم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تواند هر گزارش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از مداخله خارج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در جامعه را بررس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کند. هر تماس با </w:t>
      </w:r>
      <w:r w:rsidRPr="00740830">
        <w:rPr>
          <w:rFonts w:ascii="Calibri" w:eastAsia="Calibri" w:hAnsi="Calibri" w:cs="Calibri"/>
          <w:sz w:val="22"/>
          <w:szCs w:val="22"/>
        </w:rPr>
        <w:t>NSH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گزارش جرم بر اساس مورد به مورد ارز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اب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شود تا مشخص شود آ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جرم جنا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شناسا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شده است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خ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ر</w:t>
      </w:r>
      <w:r w:rsidRPr="00740830">
        <w:rPr>
          <w:rFonts w:ascii="Calibri" w:eastAsia="Calibri" w:hAnsi="Calibri" w:cs="Calibri"/>
          <w:sz w:val="22"/>
          <w:szCs w:val="22"/>
          <w:rtl/>
        </w:rPr>
        <w:t>. نتا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ج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ارائه یک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گزارش عبارتند از:</w:t>
      </w:r>
    </w:p>
    <w:p w:rsidR="00740830" w:rsidRPr="00740830" w:rsidRDefault="00740830" w:rsidP="00740830">
      <w:pPr>
        <w:numPr>
          <w:ilvl w:val="0"/>
          <w:numId w:val="11"/>
        </w:numPr>
        <w:bidi/>
        <w:spacing w:after="80" w:line="276" w:lineRule="auto"/>
        <w:contextualSpacing/>
        <w:rPr>
          <w:rFonts w:ascii="Calibri" w:eastAsia="Times New Roman" w:hAnsi="Calibri" w:cs="Calibri"/>
          <w:sz w:val="22"/>
          <w:szCs w:val="22"/>
          <w:lang w:bidi="fa-IR"/>
        </w:rPr>
      </w:pP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ممکن است پاسخ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داده نشود ز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را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ا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ن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موضوع از آستانه قانون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برا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اقدام پل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س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برخوردار ن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ست</w:t>
      </w:r>
    </w:p>
    <w:p w:rsidR="00740830" w:rsidRPr="00740830" w:rsidRDefault="00740830" w:rsidP="00740830">
      <w:pPr>
        <w:numPr>
          <w:ilvl w:val="0"/>
          <w:numId w:val="11"/>
        </w:numPr>
        <w:bidi/>
        <w:spacing w:after="80" w:line="276" w:lineRule="auto"/>
        <w:contextualSpacing/>
        <w:rPr>
          <w:rFonts w:ascii="Calibri" w:eastAsia="Times New Roman" w:hAnsi="Calibri" w:cs="Calibri"/>
          <w:sz w:val="22"/>
          <w:szCs w:val="22"/>
          <w:lang w:bidi="fa-IR"/>
        </w:rPr>
      </w:pP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/>
          <w:sz w:val="22"/>
          <w:szCs w:val="22"/>
          <w:lang w:bidi="fa-IR"/>
        </w:rPr>
        <w:t>AFP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ممکن است تحق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ق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کند</w:t>
      </w:r>
    </w:p>
    <w:p w:rsidR="00740830" w:rsidRPr="00740830" w:rsidRDefault="00740830" w:rsidP="00740830">
      <w:pPr>
        <w:numPr>
          <w:ilvl w:val="0"/>
          <w:numId w:val="11"/>
        </w:numPr>
        <w:bidi/>
        <w:spacing w:after="80" w:line="276" w:lineRule="auto"/>
        <w:contextualSpacing/>
        <w:rPr>
          <w:rFonts w:ascii="Calibri" w:eastAsia="Times New Roman" w:hAnsi="Calibri" w:cs="Calibri"/>
          <w:sz w:val="22"/>
          <w:szCs w:val="22"/>
          <w:lang w:bidi="fa-IR"/>
        </w:rPr>
      </w:pP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ک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از سرویس های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 xml:space="preserve">دیگر 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>پل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س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ا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 xml:space="preserve">یک آژانس دولتی 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>ممکن است به ا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ن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موضوع رس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 w:hint="eastAsia"/>
          <w:sz w:val="22"/>
          <w:szCs w:val="22"/>
          <w:rtl/>
          <w:lang w:bidi="fa-IR"/>
        </w:rPr>
        <w:t>دگ</w:t>
      </w:r>
      <w:r w:rsidRPr="00740830">
        <w:rPr>
          <w:rFonts w:ascii="Calibri" w:eastAsia="Times New Roman" w:hAnsi="Calibri" w:cs="Calibri" w:hint="cs"/>
          <w:sz w:val="22"/>
          <w:szCs w:val="22"/>
          <w:rtl/>
          <w:lang w:bidi="fa-IR"/>
        </w:rPr>
        <w:t>ی</w:t>
      </w:r>
      <w:r w:rsidRPr="00740830">
        <w:rPr>
          <w:rFonts w:ascii="Calibri" w:eastAsia="Times New Roman" w:hAnsi="Calibri" w:cs="Calibri"/>
          <w:sz w:val="22"/>
          <w:szCs w:val="22"/>
          <w:rtl/>
          <w:lang w:bidi="fa-IR"/>
        </w:rPr>
        <w:t xml:space="preserve"> کند.</w:t>
      </w:r>
    </w:p>
    <w:p w:rsidR="00740830" w:rsidRPr="00740830" w:rsidRDefault="00740830" w:rsidP="00740830">
      <w:pPr>
        <w:bidi/>
        <w:spacing w:before="240" w:after="240" w:line="276" w:lineRule="auto"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 w:hint="cs"/>
          <w:sz w:val="22"/>
          <w:szCs w:val="22"/>
          <w:rtl/>
        </w:rPr>
        <w:t>در مورد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جرائم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که در خارج از استرال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رخ م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دهد، محدود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ت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قضا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صدق می کند.</w:t>
      </w:r>
    </w:p>
    <w:p w:rsidR="00740830" w:rsidRPr="00740830" w:rsidRDefault="00740830" w:rsidP="00740830">
      <w:pPr>
        <w:bidi/>
        <w:spacing w:before="240" w:after="240" w:line="276" w:lineRule="auto"/>
        <w:rPr>
          <w:rFonts w:ascii="Calibri" w:eastAsia="Times New Roman" w:hAnsi="Calibri" w:cs="Calibri"/>
          <w:b/>
          <w:bCs/>
          <w:color w:val="002244"/>
          <w:sz w:val="32"/>
          <w:szCs w:val="28"/>
        </w:rPr>
      </w:pPr>
    </w:p>
    <w:p w:rsidR="00740830" w:rsidRPr="00740830" w:rsidRDefault="00740830" w:rsidP="00740830">
      <w:pPr>
        <w:keepNext/>
        <w:keepLines/>
        <w:bidi/>
        <w:spacing w:before="240" w:after="240" w:line="276" w:lineRule="auto"/>
        <w:outlineLvl w:val="0"/>
        <w:rPr>
          <w:rFonts w:ascii="Calibri" w:eastAsia="Times New Roman" w:hAnsi="Calibri" w:cs="Calibri"/>
          <w:b/>
          <w:bCs/>
          <w:color w:val="000054" w:themeColor="accent3"/>
          <w:sz w:val="32"/>
          <w:szCs w:val="32"/>
        </w:rPr>
      </w:pPr>
      <w:r w:rsidRPr="00740830">
        <w:rPr>
          <w:rFonts w:ascii="Calibri" w:eastAsia="Times New Roman" w:hAnsi="Calibri" w:cs="Calibri"/>
          <w:b/>
          <w:bCs/>
          <w:color w:val="000054" w:themeColor="accent3"/>
          <w:sz w:val="32"/>
          <w:szCs w:val="32"/>
          <w:rtl/>
        </w:rPr>
        <w:lastRenderedPageBreak/>
        <w:t>انواع تهد</w:t>
      </w:r>
      <w:r w:rsidRPr="00740830">
        <w:rPr>
          <w:rFonts w:ascii="Calibri" w:eastAsia="Times New Roman" w:hAnsi="Calibri" w:cs="Calibri" w:hint="cs"/>
          <w:b/>
          <w:bCs/>
          <w:color w:val="000054" w:themeColor="accent3"/>
          <w:sz w:val="32"/>
          <w:szCs w:val="32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00054" w:themeColor="accent3"/>
          <w:sz w:val="32"/>
          <w:szCs w:val="32"/>
          <w:rtl/>
        </w:rPr>
        <w:t>د</w:t>
      </w:r>
    </w:p>
    <w:p w:rsidR="00740830" w:rsidRPr="00740830" w:rsidRDefault="00740830" w:rsidP="00740830">
      <w:pPr>
        <w:keepNext/>
        <w:keepLines/>
        <w:bidi/>
        <w:spacing w:before="240" w:after="240" w:line="276" w:lineRule="auto"/>
        <w:outlineLvl w:val="1"/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</w:rPr>
      </w:pP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اگر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به صورت حضوری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تهد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د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م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شو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د</w:t>
      </w:r>
    </w:p>
    <w:p w:rsidR="00740830" w:rsidRPr="00740830" w:rsidRDefault="00740830" w:rsidP="00740830">
      <w:pPr>
        <w:numPr>
          <w:ilvl w:val="0"/>
          <w:numId w:val="5"/>
        </w:numPr>
        <w:bidi/>
        <w:spacing w:before="240" w:after="240" w:line="276" w:lineRule="auto"/>
        <w:ind w:left="379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 xml:space="preserve"> تهد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را دق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قاً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همانطور که اطلاع داده شده است بنو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س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ثبت کن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>.</w:t>
      </w:r>
    </w:p>
    <w:p w:rsidR="00740830" w:rsidRPr="00740830" w:rsidRDefault="00740830" w:rsidP="00740830">
      <w:pPr>
        <w:numPr>
          <w:ilvl w:val="0"/>
          <w:numId w:val="5"/>
        </w:numPr>
        <w:bidi/>
        <w:spacing w:before="240" w:after="240" w:line="276" w:lineRule="auto"/>
        <w:ind w:left="379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 xml:space="preserve"> تعداد ز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جزئ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ات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توص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ف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درباره فرد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که تهد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کرده است (نام، جنس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ت،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قد، وزن، رنگ مو و چشم، صدا، لباس،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هر و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ژگ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متما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ز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گر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>) ثبت کن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>.</w:t>
      </w:r>
    </w:p>
    <w:p w:rsidR="00740830" w:rsidRPr="00740830" w:rsidRDefault="00740830" w:rsidP="00740830">
      <w:pPr>
        <w:numPr>
          <w:ilvl w:val="0"/>
          <w:numId w:val="5"/>
        </w:numPr>
        <w:bidi/>
        <w:spacing w:before="240" w:after="240" w:line="276" w:lineRule="auto"/>
        <w:ind w:left="379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 xml:space="preserve"> تهد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را به پل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س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گزارش ده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>.</w:t>
      </w:r>
      <w:r w:rsidR="00E33E99">
        <w:rPr>
          <w:rFonts w:ascii="Calibri" w:eastAsia="Calibri" w:hAnsi="Calibri" w:cs="Calibri"/>
          <w:sz w:val="22"/>
          <w:szCs w:val="22"/>
          <w:rtl/>
        </w:rPr>
        <w:br/>
      </w:r>
    </w:p>
    <w:p w:rsidR="00740830" w:rsidRPr="00740830" w:rsidRDefault="00740830" w:rsidP="00740830">
      <w:pPr>
        <w:keepNext/>
        <w:keepLines/>
        <w:bidi/>
        <w:spacing w:before="240" w:after="240" w:line="276" w:lineRule="auto"/>
        <w:outlineLvl w:val="1"/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</w:rPr>
      </w:pP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اگر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از طر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ق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  <w:lang w:eastAsia="en-AU"/>
        </w:rPr>
        <w:t>تلفن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تهد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د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می شوید</w:t>
      </w:r>
    </w:p>
    <w:p w:rsidR="00740830" w:rsidRPr="00740830" w:rsidRDefault="00740830" w:rsidP="00740830">
      <w:pPr>
        <w:numPr>
          <w:ilvl w:val="0"/>
          <w:numId w:val="5"/>
        </w:numPr>
        <w:bidi/>
        <w:spacing w:before="240" w:after="240" w:line="276" w:lineRule="auto"/>
        <w:ind w:left="379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در صورت امکان، به 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گران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در نزد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ک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خود علامت ده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تا گوش کنند و به پل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س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اطلاع دهند.</w:t>
      </w:r>
    </w:p>
    <w:p w:rsidR="00740830" w:rsidRPr="00740830" w:rsidRDefault="00740830" w:rsidP="00740830">
      <w:pPr>
        <w:numPr>
          <w:ilvl w:val="0"/>
          <w:numId w:val="5"/>
        </w:numPr>
        <w:bidi/>
        <w:spacing w:before="240" w:after="240" w:line="276" w:lineRule="auto"/>
        <w:ind w:left="379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در صورت امکان تماس را ضبط کن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>.</w:t>
      </w:r>
    </w:p>
    <w:p w:rsidR="00740830" w:rsidRPr="00740830" w:rsidRDefault="00740830" w:rsidP="00740830">
      <w:pPr>
        <w:numPr>
          <w:ilvl w:val="0"/>
          <w:numId w:val="5"/>
        </w:numPr>
        <w:bidi/>
        <w:spacing w:before="240" w:after="240" w:line="276" w:lineRule="auto"/>
        <w:ind w:left="379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عبارت دق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ق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تهد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را بنو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س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>.</w:t>
      </w:r>
    </w:p>
    <w:p w:rsidR="00740830" w:rsidRPr="00740830" w:rsidRDefault="00740830" w:rsidP="00740830">
      <w:pPr>
        <w:numPr>
          <w:ilvl w:val="0"/>
          <w:numId w:val="5"/>
        </w:numPr>
        <w:bidi/>
        <w:spacing w:before="240" w:after="240" w:line="276" w:lineRule="auto"/>
        <w:ind w:left="379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هر گونه اطلاعات را از صفحه نما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ش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الکترون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ک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گوش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کپ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>.</w:t>
      </w:r>
    </w:p>
    <w:p w:rsidR="00740830" w:rsidRPr="00740830" w:rsidRDefault="00740830" w:rsidP="00740830">
      <w:pPr>
        <w:numPr>
          <w:ilvl w:val="0"/>
          <w:numId w:val="5"/>
        </w:numPr>
        <w:bidi/>
        <w:spacing w:before="240" w:after="240" w:line="276" w:lineRule="auto"/>
        <w:ind w:left="379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برا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گفتگو در مورد جزئ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ات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با پل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س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در دسترس باش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>.</w:t>
      </w:r>
      <w:r w:rsidR="00E33E99">
        <w:rPr>
          <w:rFonts w:ascii="Calibri" w:eastAsia="Calibri" w:hAnsi="Calibri" w:cs="Calibri"/>
          <w:sz w:val="22"/>
          <w:szCs w:val="22"/>
          <w:rtl/>
        </w:rPr>
        <w:br/>
      </w:r>
    </w:p>
    <w:p w:rsidR="00E33E99" w:rsidRDefault="00E33E99" w:rsidP="00E33E99">
      <w:pPr>
        <w:pStyle w:val="ListParagraph"/>
        <w:framePr w:h="5245" w:hRule="exact" w:wrap="notBeside" w:vAnchor="page" w:hAnchor="page" w:x="1129" w:y="10650" w:anchorLock="1"/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after="0"/>
        <w:ind w:left="379"/>
        <w:rPr>
          <w:rFonts w:ascii="Calibri" w:eastAsia="Calibri" w:hAnsi="Calibri" w:cs="Calibri"/>
          <w:rtl/>
        </w:rPr>
      </w:pPr>
      <w:r w:rsidRPr="00740830">
        <w:rPr>
          <w:rFonts w:ascii="Calibri" w:eastAsia="Calibri" w:hAnsi="Calibri" w:cs="Calibri" w:hint="eastAsia"/>
          <w:rtl/>
        </w:rPr>
        <w:t>برا</w:t>
      </w:r>
      <w:r w:rsidRPr="00740830">
        <w:rPr>
          <w:rFonts w:ascii="Calibri" w:eastAsia="Calibri" w:hAnsi="Calibri" w:cs="Calibri" w:hint="cs"/>
          <w:rtl/>
        </w:rPr>
        <w:t>ی</w:t>
      </w:r>
      <w:r w:rsidRPr="00740830">
        <w:rPr>
          <w:rFonts w:ascii="Calibri" w:eastAsia="Calibri" w:hAnsi="Calibri" w:cs="Calibri"/>
          <w:rtl/>
        </w:rPr>
        <w:t xml:space="preserve"> محافظت از خود در برابر ا</w:t>
      </w:r>
      <w:r w:rsidRPr="00740830">
        <w:rPr>
          <w:rFonts w:ascii="Calibri" w:eastAsia="Calibri" w:hAnsi="Calibri" w:cs="Calibri" w:hint="cs"/>
          <w:rtl/>
        </w:rPr>
        <w:t>ی</w:t>
      </w:r>
      <w:r w:rsidRPr="00740830">
        <w:rPr>
          <w:rFonts w:ascii="Calibri" w:eastAsia="Calibri" w:hAnsi="Calibri" w:cs="Calibri" w:hint="eastAsia"/>
          <w:rtl/>
        </w:rPr>
        <w:t>ن</w:t>
      </w:r>
      <w:r w:rsidRPr="00740830">
        <w:rPr>
          <w:rFonts w:ascii="Calibri" w:eastAsia="Calibri" w:hAnsi="Calibri" w:cs="Calibri"/>
          <w:rtl/>
        </w:rPr>
        <w:t xml:space="preserve"> نوع تهد</w:t>
      </w:r>
      <w:r w:rsidRPr="00740830">
        <w:rPr>
          <w:rFonts w:ascii="Calibri" w:eastAsia="Calibri" w:hAnsi="Calibri" w:cs="Calibri" w:hint="cs"/>
          <w:rtl/>
        </w:rPr>
        <w:t>ی</w:t>
      </w:r>
      <w:r w:rsidRPr="00740830">
        <w:rPr>
          <w:rFonts w:ascii="Calibri" w:eastAsia="Calibri" w:hAnsi="Calibri" w:cs="Calibri" w:hint="eastAsia"/>
          <w:rtl/>
        </w:rPr>
        <w:t>دات،</w:t>
      </w:r>
      <w:r w:rsidRPr="00740830">
        <w:rPr>
          <w:rFonts w:ascii="Calibri" w:eastAsia="Calibri" w:hAnsi="Calibri" w:cs="Calibri"/>
          <w:rtl/>
        </w:rPr>
        <w:t xml:space="preserve"> نکات ز</w:t>
      </w:r>
      <w:r w:rsidRPr="00740830">
        <w:rPr>
          <w:rFonts w:ascii="Calibri" w:eastAsia="Calibri" w:hAnsi="Calibri" w:cs="Calibri" w:hint="cs"/>
          <w:rtl/>
        </w:rPr>
        <w:t>ی</w:t>
      </w:r>
      <w:r w:rsidRPr="00740830">
        <w:rPr>
          <w:rFonts w:ascii="Calibri" w:eastAsia="Calibri" w:hAnsi="Calibri" w:cs="Calibri" w:hint="eastAsia"/>
          <w:rtl/>
        </w:rPr>
        <w:t>ر</w:t>
      </w:r>
      <w:r w:rsidRPr="00740830">
        <w:rPr>
          <w:rFonts w:ascii="Calibri" w:eastAsia="Calibri" w:hAnsi="Calibri" w:cs="Calibri"/>
          <w:rtl/>
        </w:rPr>
        <w:t xml:space="preserve"> را دنبال کن</w:t>
      </w:r>
      <w:r w:rsidRPr="00740830">
        <w:rPr>
          <w:rFonts w:ascii="Calibri" w:eastAsia="Calibri" w:hAnsi="Calibri" w:cs="Calibri" w:hint="cs"/>
          <w:rtl/>
        </w:rPr>
        <w:t>ی</w:t>
      </w:r>
      <w:r w:rsidRPr="00740830">
        <w:rPr>
          <w:rFonts w:ascii="Calibri" w:eastAsia="Calibri" w:hAnsi="Calibri" w:cs="Calibri" w:hint="eastAsia"/>
          <w:rtl/>
        </w:rPr>
        <w:t>د</w:t>
      </w:r>
      <w:r w:rsidRPr="00740830">
        <w:rPr>
          <w:rFonts w:ascii="Calibri" w:eastAsia="Calibri" w:hAnsi="Calibri" w:cs="Calibri"/>
          <w:rtl/>
        </w:rPr>
        <w:t>:</w:t>
      </w:r>
    </w:p>
    <w:p w:rsidR="00E33E99" w:rsidRPr="002D04C7" w:rsidRDefault="00E33E99" w:rsidP="00E33E99">
      <w:pPr>
        <w:pStyle w:val="ListParagraph"/>
        <w:framePr w:h="5245" w:hRule="exact" w:wrap="notBeside" w:vAnchor="page" w:hAnchor="page" w:x="1129" w:y="10650" w:anchorLock="1"/>
        <w:numPr>
          <w:ilvl w:val="0"/>
          <w:numId w:val="5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after="0"/>
        <w:rPr>
          <w:rFonts w:cs="Calibri"/>
        </w:rPr>
      </w:pPr>
      <w:r w:rsidRPr="004C4435">
        <w:rPr>
          <w:rFonts w:cs="Calibri"/>
          <w:rtl/>
        </w:rPr>
        <w:t>پ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ام</w:t>
      </w:r>
      <w:r w:rsidRPr="004C4435">
        <w:rPr>
          <w:rFonts w:cs="Calibri"/>
          <w:rtl/>
        </w:rPr>
        <w:t xml:space="preserve"> ها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الکترون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ک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ا</w:t>
      </w:r>
      <w:r w:rsidRPr="004C4435">
        <w:rPr>
          <w:rFonts w:cs="Calibri"/>
          <w:rtl/>
        </w:rPr>
        <w:t xml:space="preserve"> پ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وست</w:t>
      </w:r>
      <w:r w:rsidRPr="004C4435">
        <w:rPr>
          <w:rFonts w:cs="Calibri"/>
          <w:rtl/>
        </w:rPr>
        <w:t xml:space="preserve"> ها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فرستنده ناشناس را باز نکن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د</w:t>
      </w:r>
    </w:p>
    <w:p w:rsidR="00E33E99" w:rsidRPr="002D04C7" w:rsidRDefault="00E33E99" w:rsidP="00E33E99">
      <w:pPr>
        <w:pStyle w:val="ListParagraph"/>
        <w:framePr w:h="5245" w:hRule="exact" w:wrap="notBeside" w:vAnchor="page" w:hAnchor="page" w:x="1129" w:y="10650" w:anchorLock="1"/>
        <w:numPr>
          <w:ilvl w:val="0"/>
          <w:numId w:val="5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before="240" w:after="240"/>
        <w:rPr>
          <w:rFonts w:cs="Calibri"/>
        </w:rPr>
      </w:pPr>
      <w:r w:rsidRPr="004C4435">
        <w:rPr>
          <w:rFonts w:cs="Calibri"/>
          <w:rtl/>
        </w:rPr>
        <w:t>در شبکه ها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اجتماع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با افراد ناشناس 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ا</w:t>
      </w:r>
      <w:r w:rsidRPr="004C4435">
        <w:rPr>
          <w:rFonts w:cs="Calibri"/>
          <w:rtl/>
        </w:rPr>
        <w:t xml:space="preserve"> ناخواسته ارتباط برقرار نکن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د</w:t>
      </w:r>
    </w:p>
    <w:p w:rsidR="00E33E99" w:rsidRPr="002D04C7" w:rsidRDefault="00E33E99" w:rsidP="00E33E99">
      <w:pPr>
        <w:pStyle w:val="ListParagraph"/>
        <w:framePr w:h="5245" w:hRule="exact" w:wrap="notBeside" w:vAnchor="page" w:hAnchor="page" w:x="1129" w:y="10650" w:anchorLock="1"/>
        <w:numPr>
          <w:ilvl w:val="0"/>
          <w:numId w:val="5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before="240" w:after="240"/>
        <w:rPr>
          <w:rFonts w:cs="Calibri"/>
        </w:rPr>
      </w:pPr>
      <w:r w:rsidRPr="004C4435">
        <w:rPr>
          <w:rFonts w:cs="Calibri"/>
          <w:rtl/>
        </w:rPr>
        <w:t>مطمئن شو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د</w:t>
      </w:r>
      <w:r w:rsidRPr="004C4435">
        <w:rPr>
          <w:rFonts w:cs="Calibri"/>
          <w:rtl/>
        </w:rPr>
        <w:t xml:space="preserve"> که تنظ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مات</w:t>
      </w:r>
      <w:r w:rsidRPr="004C4435">
        <w:rPr>
          <w:rFonts w:cs="Calibri"/>
          <w:rtl/>
        </w:rPr>
        <w:t xml:space="preserve"> امن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ت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شما در دستگاه‌ها/حساب‌ها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تان</w:t>
      </w:r>
      <w:r w:rsidRPr="004C4435">
        <w:rPr>
          <w:rFonts w:cs="Calibri"/>
          <w:rtl/>
        </w:rPr>
        <w:t xml:space="preserve"> رو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بالاتر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ن</w:t>
      </w:r>
      <w:r w:rsidRPr="004C4435">
        <w:rPr>
          <w:rFonts w:cs="Calibri"/>
          <w:rtl/>
        </w:rPr>
        <w:t xml:space="preserve"> سطح حفاظت تنظ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م</w:t>
      </w:r>
      <w:r w:rsidRPr="004C4435">
        <w:rPr>
          <w:rFonts w:cs="Calibri"/>
          <w:rtl/>
        </w:rPr>
        <w:t xml:space="preserve"> شده است</w:t>
      </w:r>
    </w:p>
    <w:p w:rsidR="00E33E99" w:rsidRPr="002D04C7" w:rsidRDefault="00E33E99" w:rsidP="00E33E99">
      <w:pPr>
        <w:pStyle w:val="ListParagraph"/>
        <w:framePr w:h="5245" w:hRule="exact" w:wrap="notBeside" w:vAnchor="page" w:hAnchor="page" w:x="1129" w:y="10650" w:anchorLock="1"/>
        <w:numPr>
          <w:ilvl w:val="0"/>
          <w:numId w:val="5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before="240" w:after="240"/>
        <w:rPr>
          <w:rFonts w:cs="Calibri"/>
        </w:rPr>
      </w:pPr>
      <w:r w:rsidRPr="004C4435">
        <w:rPr>
          <w:rFonts w:cs="Calibri"/>
          <w:rtl/>
        </w:rPr>
        <w:t>مجرمان سا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بر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م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توانند دستگاه ها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الکترون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ک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شما را به خطر ب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اندازند</w:t>
      </w:r>
      <w:r w:rsidRPr="004C4435">
        <w:rPr>
          <w:rFonts w:cs="Calibri"/>
          <w:rtl/>
        </w:rPr>
        <w:t xml:space="preserve"> و اطلاعات شخص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را افشا کنند</w:t>
      </w:r>
    </w:p>
    <w:p w:rsidR="00E33E99" w:rsidRPr="002D04C7" w:rsidRDefault="00E33E99" w:rsidP="00E33E99">
      <w:pPr>
        <w:pStyle w:val="ListParagraph"/>
        <w:framePr w:h="5245" w:hRule="exact" w:wrap="notBeside" w:vAnchor="page" w:hAnchor="page" w:x="1129" w:y="10650" w:anchorLock="1"/>
        <w:numPr>
          <w:ilvl w:val="0"/>
          <w:numId w:val="5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before="240" w:after="240"/>
        <w:rPr>
          <w:rFonts w:cs="Calibri"/>
        </w:rPr>
      </w:pPr>
      <w:r w:rsidRPr="004C4435">
        <w:rPr>
          <w:rFonts w:cs="Calibri"/>
          <w:rtl/>
        </w:rPr>
        <w:t>فوراً با مؤسسات مال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خود تماس بگ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ر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د</w:t>
      </w:r>
      <w:r w:rsidRPr="004C4435">
        <w:rPr>
          <w:rFonts w:cs="Calibri"/>
          <w:rtl/>
        </w:rPr>
        <w:t xml:space="preserve"> تا از حساب ها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خود در برابر سرقت هو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ت</w:t>
      </w:r>
      <w:r w:rsidRPr="004C4435">
        <w:rPr>
          <w:rFonts w:cs="Calibri"/>
          <w:rtl/>
        </w:rPr>
        <w:t xml:space="preserve"> محافظت کن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د</w:t>
      </w:r>
    </w:p>
    <w:p w:rsidR="00E33E99" w:rsidRPr="002D04C7" w:rsidRDefault="00E33E99" w:rsidP="00E33E99">
      <w:pPr>
        <w:pStyle w:val="ListParagraph"/>
        <w:framePr w:h="5245" w:hRule="exact" w:wrap="notBeside" w:vAnchor="page" w:hAnchor="page" w:x="1129" w:y="10650" w:anchorLock="1"/>
        <w:numPr>
          <w:ilvl w:val="0"/>
          <w:numId w:val="5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before="240" w:after="240"/>
        <w:rPr>
          <w:rFonts w:cs="Calibri"/>
        </w:rPr>
      </w:pPr>
      <w:r w:rsidRPr="004C4435">
        <w:rPr>
          <w:rFonts w:cs="Calibri"/>
          <w:rtl/>
        </w:rPr>
        <w:t>از عبارات عبور قو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استفاده کن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د</w:t>
      </w:r>
      <w:r w:rsidRPr="004C4435">
        <w:rPr>
          <w:rFonts w:cs="Calibri"/>
          <w:rtl/>
        </w:rPr>
        <w:t xml:space="preserve"> و از 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ک</w:t>
      </w:r>
      <w:r w:rsidRPr="004C4435">
        <w:rPr>
          <w:rFonts w:cs="Calibri"/>
          <w:rtl/>
        </w:rPr>
        <w:t xml:space="preserve"> عبارت عبور برا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چند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ن</w:t>
      </w:r>
      <w:r w:rsidRPr="004C4435">
        <w:rPr>
          <w:rFonts w:cs="Calibri"/>
          <w:rtl/>
        </w:rPr>
        <w:t xml:space="preserve"> وب سا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ت</w:t>
      </w:r>
      <w:r w:rsidRPr="004C4435">
        <w:rPr>
          <w:rFonts w:cs="Calibri"/>
          <w:rtl/>
        </w:rPr>
        <w:t xml:space="preserve"> استفاده نکن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د</w:t>
      </w:r>
    </w:p>
    <w:p w:rsidR="00E33E99" w:rsidRPr="002D04C7" w:rsidRDefault="00E33E99" w:rsidP="00E33E99">
      <w:pPr>
        <w:pStyle w:val="ListParagraph"/>
        <w:framePr w:h="5245" w:hRule="exact" w:wrap="notBeside" w:vAnchor="page" w:hAnchor="page" w:x="1129" w:y="10650" w:anchorLock="1"/>
        <w:numPr>
          <w:ilvl w:val="0"/>
          <w:numId w:val="5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before="240" w:after="240"/>
        <w:rPr>
          <w:rFonts w:cs="Calibri"/>
        </w:rPr>
      </w:pPr>
      <w:r w:rsidRPr="004C4435">
        <w:rPr>
          <w:rFonts w:cs="Calibri"/>
          <w:rtl/>
        </w:rPr>
        <w:t>از به روز بودن برنامه ها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ضد و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روس</w:t>
      </w:r>
      <w:r w:rsidRPr="004C4435">
        <w:rPr>
          <w:rFonts w:cs="Calibri"/>
          <w:rtl/>
        </w:rPr>
        <w:t xml:space="preserve"> و ضد بدافزار اطم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نان</w:t>
      </w:r>
      <w:r w:rsidRPr="004C4435">
        <w:rPr>
          <w:rFonts w:cs="Calibri"/>
          <w:rtl/>
        </w:rPr>
        <w:t xml:space="preserve"> حاصل کن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د</w:t>
      </w:r>
    </w:p>
    <w:p w:rsidR="00E33E99" w:rsidRPr="002D04C7" w:rsidRDefault="00E33E99" w:rsidP="00E33E99">
      <w:pPr>
        <w:pStyle w:val="ListParagraph"/>
        <w:framePr w:h="5245" w:hRule="exact" w:wrap="notBeside" w:vAnchor="page" w:hAnchor="page" w:x="1129" w:y="10650" w:anchorLock="1"/>
        <w:numPr>
          <w:ilvl w:val="0"/>
          <w:numId w:val="5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before="240" w:after="240"/>
        <w:rPr>
          <w:rFonts w:cs="Calibri"/>
        </w:rPr>
      </w:pPr>
      <w:r w:rsidRPr="004C4435">
        <w:rPr>
          <w:rFonts w:cs="Calibri"/>
          <w:rtl/>
        </w:rPr>
        <w:t>در صورت ن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از</w:t>
      </w:r>
      <w:r w:rsidRPr="004C4435">
        <w:rPr>
          <w:rFonts w:cs="Calibri"/>
          <w:rtl/>
        </w:rPr>
        <w:t xml:space="preserve"> به روز رسان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س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ستم</w:t>
      </w:r>
      <w:r w:rsidRPr="004C4435">
        <w:rPr>
          <w:rFonts w:cs="Calibri"/>
          <w:rtl/>
        </w:rPr>
        <w:t xml:space="preserve"> و نرم افزار را اعمال کن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د</w:t>
      </w:r>
    </w:p>
    <w:p w:rsidR="00E33E99" w:rsidRPr="002D04C7" w:rsidRDefault="00E33E99" w:rsidP="00E33E99">
      <w:pPr>
        <w:pStyle w:val="ListParagraph"/>
        <w:framePr w:h="5245" w:hRule="exact" w:wrap="notBeside" w:vAnchor="page" w:hAnchor="page" w:x="1129" w:y="10650" w:anchorLock="1"/>
        <w:numPr>
          <w:ilvl w:val="0"/>
          <w:numId w:val="5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before="240" w:after="240"/>
        <w:rPr>
          <w:rFonts w:cs="Calibri"/>
        </w:rPr>
      </w:pPr>
      <w:r w:rsidRPr="004C4435">
        <w:rPr>
          <w:rFonts w:cs="Calibri"/>
          <w:rtl/>
        </w:rPr>
        <w:t>احراز هو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ت</w:t>
      </w:r>
      <w:r w:rsidRPr="004C4435">
        <w:rPr>
          <w:rFonts w:cs="Calibri"/>
          <w:rtl/>
        </w:rPr>
        <w:t xml:space="preserve"> دو مرحله ا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را اعمال کن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د</w:t>
      </w:r>
    </w:p>
    <w:p w:rsidR="00E33E99" w:rsidRPr="002D04C7" w:rsidRDefault="00E33E99" w:rsidP="00E33E99">
      <w:pPr>
        <w:pStyle w:val="ListParagraph"/>
        <w:framePr w:h="5245" w:hRule="exact" w:wrap="notBeside" w:vAnchor="page" w:hAnchor="page" w:x="1129" w:y="10650" w:anchorLock="1"/>
        <w:numPr>
          <w:ilvl w:val="0"/>
          <w:numId w:val="5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before="240" w:after="240"/>
        <w:rPr>
          <w:rFonts w:cs="Calibri"/>
        </w:rPr>
      </w:pPr>
      <w:r w:rsidRPr="004C4435">
        <w:rPr>
          <w:rFonts w:cs="Calibri"/>
          <w:rtl/>
        </w:rPr>
        <w:t>به طور منظم از داده ها پشت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بان</w:t>
      </w:r>
      <w:r w:rsidRPr="004C4435">
        <w:rPr>
          <w:rFonts w:cs="Calibri"/>
          <w:rtl/>
        </w:rPr>
        <w:t xml:space="preserve"> ته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ه</w:t>
      </w:r>
      <w:r w:rsidRPr="004C4435">
        <w:rPr>
          <w:rFonts w:cs="Calibri"/>
          <w:rtl/>
        </w:rPr>
        <w:t xml:space="preserve"> کن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د</w:t>
      </w:r>
    </w:p>
    <w:p w:rsidR="00E33E99" w:rsidRPr="002D04C7" w:rsidRDefault="00E33E99" w:rsidP="00E33E99">
      <w:pPr>
        <w:pStyle w:val="ListParagraph"/>
        <w:framePr w:h="5245" w:hRule="exact" w:wrap="notBeside" w:vAnchor="page" w:hAnchor="page" w:x="1129" w:y="10650" w:anchorLock="1"/>
        <w:numPr>
          <w:ilvl w:val="0"/>
          <w:numId w:val="5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before="240" w:after="240"/>
        <w:rPr>
          <w:rFonts w:cs="Calibri"/>
        </w:rPr>
      </w:pPr>
      <w:r w:rsidRPr="004C4435">
        <w:rPr>
          <w:rFonts w:cs="Calibri"/>
          <w:rtl/>
        </w:rPr>
        <w:t>دستگاه تلفن همراه خود را ا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من</w:t>
      </w:r>
      <w:r w:rsidRPr="004C4435">
        <w:rPr>
          <w:rFonts w:cs="Calibri"/>
          <w:rtl/>
        </w:rPr>
        <w:t xml:space="preserve"> کن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د</w:t>
      </w:r>
    </w:p>
    <w:p w:rsidR="00E33E99" w:rsidRPr="002D04C7" w:rsidRDefault="00E33E99" w:rsidP="00E33E99">
      <w:pPr>
        <w:pStyle w:val="ListParagraph"/>
        <w:framePr w:h="5245" w:hRule="exact" w:wrap="notBeside" w:vAnchor="page" w:hAnchor="page" w:x="1129" w:y="10650" w:anchorLock="1"/>
        <w:numPr>
          <w:ilvl w:val="0"/>
          <w:numId w:val="5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before="240" w:after="240"/>
        <w:rPr>
          <w:rFonts w:cs="Calibri"/>
        </w:rPr>
      </w:pPr>
      <w:r w:rsidRPr="004C4435">
        <w:rPr>
          <w:rFonts w:cs="Calibri"/>
          <w:rtl/>
        </w:rPr>
        <w:t>تفکر و آگاه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امن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ت</w:t>
      </w:r>
      <w:r w:rsidRPr="004C4435">
        <w:rPr>
          <w:rFonts w:cs="Calibri"/>
          <w:rtl/>
        </w:rPr>
        <w:t xml:space="preserve"> سا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بر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خود را توسعه ده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د</w:t>
      </w:r>
    </w:p>
    <w:p w:rsidR="00E33E99" w:rsidRPr="00740830" w:rsidRDefault="00E33E99" w:rsidP="00E33E99">
      <w:pPr>
        <w:pStyle w:val="ListParagraph"/>
        <w:framePr w:h="5245" w:hRule="exact" w:wrap="notBeside" w:vAnchor="page" w:hAnchor="page" w:x="1129" w:y="10650" w:anchorLock="1"/>
        <w:numPr>
          <w:ilvl w:val="0"/>
          <w:numId w:val="5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before="240" w:after="240"/>
        <w:rPr>
          <w:rFonts w:cs="Calibri"/>
        </w:rPr>
      </w:pPr>
      <w:r w:rsidRPr="004C4435">
        <w:rPr>
          <w:rFonts w:cs="Calibri"/>
          <w:rtl/>
        </w:rPr>
        <w:t>برا</w:t>
      </w:r>
      <w:r w:rsidRPr="004C4435">
        <w:rPr>
          <w:rFonts w:cs="Calibri" w:hint="cs"/>
          <w:rtl/>
        </w:rPr>
        <w:t>ی</w:t>
      </w:r>
      <w:r w:rsidRPr="004C4435">
        <w:rPr>
          <w:rFonts w:cs="Calibri"/>
          <w:rtl/>
        </w:rPr>
        <w:t xml:space="preserve"> اطلاعات ب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شتر،</w:t>
      </w:r>
      <w:r w:rsidRPr="004C4435">
        <w:rPr>
          <w:rFonts w:cs="Calibri"/>
          <w:rtl/>
        </w:rPr>
        <w:t xml:space="preserve"> به </w:t>
      </w:r>
      <w:r w:rsidRPr="00740830">
        <w:rPr>
          <w:rFonts w:cstheme="minorHAnsi"/>
        </w:rPr>
        <w:t>cyber.gov.au</w:t>
      </w:r>
      <w:r w:rsidRPr="004C4435">
        <w:rPr>
          <w:rFonts w:cs="Calibri"/>
          <w:rtl/>
        </w:rPr>
        <w:t xml:space="preserve"> مراجعه کن</w:t>
      </w:r>
      <w:r w:rsidRPr="004C4435">
        <w:rPr>
          <w:rFonts w:cs="Calibri" w:hint="cs"/>
          <w:rtl/>
        </w:rPr>
        <w:t>ی</w:t>
      </w:r>
      <w:r w:rsidRPr="004C4435">
        <w:rPr>
          <w:rFonts w:cs="Calibri" w:hint="eastAsia"/>
          <w:rtl/>
        </w:rPr>
        <w:t>د</w:t>
      </w:r>
      <w:r w:rsidRPr="004C4435">
        <w:rPr>
          <w:rFonts w:cs="Calibri"/>
          <w:rtl/>
        </w:rPr>
        <w:t>.</w:t>
      </w:r>
    </w:p>
    <w:p w:rsidR="00740830" w:rsidRPr="00740830" w:rsidRDefault="00740830" w:rsidP="00740830">
      <w:pPr>
        <w:keepNext/>
        <w:keepLines/>
        <w:bidi/>
        <w:spacing w:before="240" w:after="240" w:line="276" w:lineRule="auto"/>
        <w:outlineLvl w:val="1"/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</w:rPr>
      </w:pP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اگر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از طر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ق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وسا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ل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الکترون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ک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از جمله پ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ام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متن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،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پ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ام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مستق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م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>/خصوص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،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رسانه ها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اجتماع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ا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ا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م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ل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تهد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د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م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/>
          <w:b/>
          <w:bCs/>
          <w:color w:val="069E06" w:themeColor="accent1"/>
          <w:sz w:val="26"/>
          <w:szCs w:val="26"/>
          <w:rtl/>
        </w:rPr>
        <w:t xml:space="preserve"> شو</w:t>
      </w:r>
      <w:r w:rsidRPr="00740830">
        <w:rPr>
          <w:rFonts w:ascii="Calibri" w:eastAsia="Times New Roman" w:hAnsi="Calibri" w:cs="Calibri" w:hint="cs"/>
          <w:b/>
          <w:bCs/>
          <w:color w:val="069E06" w:themeColor="accent1"/>
          <w:sz w:val="26"/>
          <w:szCs w:val="26"/>
          <w:rtl/>
        </w:rPr>
        <w:t>ی</w:t>
      </w:r>
      <w:r w:rsidRPr="00740830">
        <w:rPr>
          <w:rFonts w:ascii="Calibri" w:eastAsia="Times New Roman" w:hAnsi="Calibri" w:cs="Calibri" w:hint="eastAsia"/>
          <w:b/>
          <w:bCs/>
          <w:color w:val="069E06" w:themeColor="accent1"/>
          <w:sz w:val="26"/>
          <w:szCs w:val="26"/>
          <w:rtl/>
        </w:rPr>
        <w:t>د</w:t>
      </w:r>
    </w:p>
    <w:p w:rsidR="00740830" w:rsidRPr="00740830" w:rsidRDefault="00740830" w:rsidP="00740830">
      <w:pPr>
        <w:numPr>
          <w:ilvl w:val="0"/>
          <w:numId w:val="5"/>
        </w:numPr>
        <w:bidi/>
        <w:spacing w:before="240" w:after="240" w:line="276" w:lineRule="auto"/>
        <w:ind w:left="379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پ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ام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ها را حذف نکن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>.</w:t>
      </w:r>
    </w:p>
    <w:p w:rsidR="00740830" w:rsidRPr="00740830" w:rsidRDefault="00740830" w:rsidP="00740830">
      <w:pPr>
        <w:numPr>
          <w:ilvl w:val="0"/>
          <w:numId w:val="5"/>
        </w:numPr>
        <w:bidi/>
        <w:spacing w:before="240" w:after="240" w:line="276" w:lineRule="auto"/>
        <w:ind w:left="379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اطلاعات پ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ام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(خط موضوع، تار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خ،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زمان، فرستنده و غ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ره</w:t>
      </w:r>
      <w:r w:rsidRPr="00740830">
        <w:rPr>
          <w:rFonts w:ascii="Calibri" w:eastAsia="Calibri" w:hAnsi="Calibri" w:cs="Calibri"/>
          <w:sz w:val="22"/>
          <w:szCs w:val="22"/>
          <w:rtl/>
        </w:rPr>
        <w:t>) را چاپ، عکس، اسکر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ن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شات،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کپ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>. مطمئن شو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که پ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ام‌ها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را که به صورت موقت طراح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شده‌اند ذخ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ره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کرده 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از آن عکس بگ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ر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>.</w:t>
      </w:r>
    </w:p>
    <w:p w:rsidR="00740830" w:rsidRPr="00740830" w:rsidRDefault="00740830" w:rsidP="00740830">
      <w:pPr>
        <w:numPr>
          <w:ilvl w:val="0"/>
          <w:numId w:val="5"/>
        </w:numPr>
        <w:bidi/>
        <w:spacing w:before="240" w:after="240" w:line="276" w:lineRule="auto"/>
        <w:ind w:left="379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فوراً به پل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س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اطلاع ده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که تهد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در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افت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کرده ا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>.</w:t>
      </w:r>
    </w:p>
    <w:p w:rsidR="00E33E99" w:rsidRPr="00E33E99" w:rsidRDefault="00740830" w:rsidP="00E33E99">
      <w:pPr>
        <w:numPr>
          <w:ilvl w:val="0"/>
          <w:numId w:val="5"/>
        </w:numPr>
        <w:bidi/>
        <w:spacing w:before="240" w:after="240" w:line="276" w:lineRule="auto"/>
        <w:ind w:left="379"/>
        <w:contextualSpacing/>
        <w:rPr>
          <w:rFonts w:ascii="Calibri" w:eastAsia="Calibri" w:hAnsi="Calibri" w:cs="Calibri"/>
          <w:sz w:val="22"/>
          <w:szCs w:val="22"/>
        </w:rPr>
      </w:pPr>
      <w:r w:rsidRPr="00740830">
        <w:rPr>
          <w:rFonts w:ascii="Calibri" w:eastAsia="Calibri" w:hAnsi="Calibri" w:cs="Calibri"/>
          <w:sz w:val="22"/>
          <w:szCs w:val="22"/>
          <w:rtl/>
        </w:rPr>
        <w:t>تمام شواهد الکترون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ک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/>
          <w:sz w:val="22"/>
          <w:szCs w:val="22"/>
          <w:rtl/>
        </w:rPr>
        <w:t xml:space="preserve"> را حفظ کن</w:t>
      </w:r>
      <w:r w:rsidRPr="00740830">
        <w:rPr>
          <w:rFonts w:ascii="Calibri" w:eastAsia="Calibri" w:hAnsi="Calibri" w:cs="Calibri" w:hint="cs"/>
          <w:sz w:val="22"/>
          <w:szCs w:val="22"/>
          <w:rtl/>
        </w:rPr>
        <w:t>ی</w:t>
      </w:r>
      <w:r w:rsidRPr="00740830">
        <w:rPr>
          <w:rFonts w:ascii="Calibri" w:eastAsia="Calibri" w:hAnsi="Calibri" w:cs="Calibri" w:hint="eastAsia"/>
          <w:sz w:val="22"/>
          <w:szCs w:val="22"/>
          <w:rtl/>
        </w:rPr>
        <w:t>د</w:t>
      </w:r>
      <w:r w:rsidRPr="00740830">
        <w:rPr>
          <w:rFonts w:ascii="Calibri" w:eastAsia="Calibri" w:hAnsi="Calibri" w:cs="Calibri"/>
          <w:sz w:val="22"/>
          <w:szCs w:val="22"/>
          <w:rtl/>
        </w:rPr>
        <w:t>.</w:t>
      </w:r>
    </w:p>
    <w:sectPr w:rsidR="00E33E99" w:rsidRPr="00E33E99" w:rsidSect="00457F01">
      <w:type w:val="continuous"/>
      <w:pgSz w:w="11906" w:h="16838" w:code="9"/>
      <w:pgMar w:top="2041" w:right="1134" w:bottom="1134" w:left="1134" w:header="55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59" w:rsidRDefault="00742E59" w:rsidP="000C24D7">
      <w:pPr>
        <w:spacing w:after="0" w:line="240" w:lineRule="auto"/>
      </w:pPr>
      <w:r>
        <w:separator/>
      </w:r>
    </w:p>
  </w:endnote>
  <w:endnote w:type="continuationSeparator" w:id="0">
    <w:p w:rsidR="00742E59" w:rsidRDefault="00742E59" w:rsidP="000C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in Light">
    <w:altName w:val="MS Gothic"/>
    <w:panose1 w:val="00000000000000000000"/>
    <w:charset w:val="00"/>
    <w:family w:val="swiss"/>
    <w:notTrueType/>
    <w:pitch w:val="variable"/>
    <w:sig w:usb0="8000002F" w:usb1="00002000" w:usb2="00000000" w:usb3="00000000" w:csb0="00000093" w:csb1="00000000"/>
  </w:font>
  <w:font w:name="font1198">
    <w:altName w:val="Calibri"/>
    <w:panose1 w:val="00000000000000000000"/>
    <w:charset w:val="00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4D7" w:rsidRDefault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27B2909E" wp14:editId="46155342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2" name="Graphic 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DE32AA4" wp14:editId="2A1700FA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22B1F0" id="Rectangle 1" o:spid="_x0000_s1026" style="position:absolute;margin-left:0;margin-top:0;width:595.3pt;height:14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" fillcolor="#46be3c" stroked="f" strokeweight="1pt">
              <w10:wrap anchorx="page" anchory="page"/>
              <w10:anchorlock/>
            </v:rect>
          </w:pict>
        </mc:Fallback>
      </mc:AlternateContent>
    </w:r>
  </w:p>
  <w:p w:rsidR="000C24D7" w:rsidRDefault="000C24D7" w:rsidP="000C24D7">
    <w:pPr>
      <w:pStyle w:val="Footer"/>
      <w:tabs>
        <w:tab w:val="clear" w:pos="9026"/>
        <w:tab w:val="right" w:pos="7797"/>
      </w:tabs>
    </w:pPr>
    <w:r>
      <w:tab/>
    </w:r>
    <w:r>
      <w:tab/>
    </w:r>
    <w:r w:rsidRPr="000C24D7">
      <w:rPr>
        <w:rStyle w:val="Strong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8A1E55">
      <w:rPr>
        <w:noProof/>
      </w:rPr>
      <w:t>4</w:t>
    </w:r>
    <w:r w:rsidRPr="000C24D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4D7" w:rsidRDefault="000C24D7" w:rsidP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5D98B7C8" wp14:editId="6AA82B57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5" name="Graphic 4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BC29CF4" wp14:editId="5F14769B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5B9FB3" id="Rectangle 3" o:spid="_x0000_s1026" style="position:absolute;margin-left:0;margin-top:0;width:595.3pt;height:14.1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" fillcolor="#46be3c" stroked="f" strokeweight="1pt">
              <w10:wrap anchorx="page" anchory="page"/>
              <w10:anchorlock/>
            </v:rect>
          </w:pict>
        </mc:Fallback>
      </mc:AlternateContent>
    </w:r>
  </w:p>
  <w:p w:rsidR="000C24D7" w:rsidRPr="000C24D7" w:rsidRDefault="000C24D7" w:rsidP="000C24D7">
    <w:pPr>
      <w:pStyle w:val="Footer"/>
      <w:tabs>
        <w:tab w:val="clear" w:pos="9026"/>
        <w:tab w:val="right" w:pos="7797"/>
      </w:tabs>
    </w:pPr>
    <w:r>
      <w:tab/>
    </w:r>
    <w:r>
      <w:tab/>
    </w:r>
    <w:r w:rsidRPr="000C24D7">
      <w:rPr>
        <w:rStyle w:val="Strong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8A1E55">
      <w:rPr>
        <w:noProof/>
      </w:rPr>
      <w:t>1</w:t>
    </w:r>
    <w:r w:rsidRPr="000C24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59" w:rsidRDefault="00742E59" w:rsidP="000C24D7">
      <w:pPr>
        <w:spacing w:after="0" w:line="240" w:lineRule="auto"/>
      </w:pPr>
      <w:r>
        <w:separator/>
      </w:r>
    </w:p>
  </w:footnote>
  <w:footnote w:type="continuationSeparator" w:id="0">
    <w:p w:rsidR="00742E59" w:rsidRDefault="00742E59" w:rsidP="000C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4D7" w:rsidRDefault="00A511F2" w:rsidP="00667EA3">
    <w:pPr>
      <w:pStyle w:val="Spacer-pg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AE4C9C9" wp14:editId="2601D70A">
              <wp:simplePos x="0" y="0"/>
              <wp:positionH relativeFrom="page">
                <wp:posOffset>2134870</wp:posOffset>
              </wp:positionH>
              <wp:positionV relativeFrom="page">
                <wp:posOffset>525780</wp:posOffset>
              </wp:positionV>
              <wp:extent cx="4608000" cy="457200"/>
              <wp:effectExtent l="0" t="0" r="2540" b="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8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511F2" w:rsidRPr="008A1E55" w:rsidRDefault="008A1E55" w:rsidP="00A511F2">
                          <w:pPr>
                            <w:pStyle w:val="Header"/>
                            <w:rPr>
                              <w:sz w:val="36"/>
                              <w:szCs w:val="36"/>
                            </w:rPr>
                          </w:pPr>
                          <w:r w:rsidRPr="008A1E55">
                            <w:rPr>
                              <w:rFonts w:ascii="Roboto" w:eastAsia="Calibri" w:hAnsi="Roboto" w:cs="Calibri"/>
                              <w:sz w:val="36"/>
                              <w:szCs w:val="36"/>
                              <w:rtl/>
                            </w:rPr>
                            <w:t>مداخله خارجی در جامعه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4C9C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68.1pt;margin-top:41.4pt;width:362.8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" filled="f" stroked="f" strokeweight=".5pt">
              <v:textbox inset="0,0,0,0">
                <w:txbxContent>
                  <w:p w:rsidR="00A511F2" w:rsidRPr="008A1E55" w:rsidRDefault="008A1E55" w:rsidP="00A511F2">
                    <w:pPr>
                      <w:pStyle w:val="Header"/>
                      <w:rPr>
                        <w:sz w:val="36"/>
                        <w:szCs w:val="36"/>
                      </w:rPr>
                    </w:pPr>
                    <w:r w:rsidRPr="008A1E55">
                      <w:rPr>
                        <w:rFonts w:ascii="Roboto" w:eastAsia="Calibri" w:hAnsi="Roboto" w:cs="Calibri"/>
                        <w:sz w:val="36"/>
                        <w:szCs w:val="36"/>
                        <w:rtl/>
                      </w:rPr>
                      <w:t>مداخله خارجی در جامعه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6334258C" wp14:editId="13E9511D">
          <wp:extent cx="1062000" cy="541248"/>
          <wp:effectExtent l="0" t="0" r="5080" b="0"/>
          <wp:docPr id="8" name="Graphic 9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5408" behindDoc="1" locked="1" layoutInCell="1" allowOverlap="1" wp14:anchorId="7BF7A101" wp14:editId="4BD926D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20400"/>
          <wp:effectExtent l="0" t="0" r="3175" b="0"/>
          <wp:wrapNone/>
          <wp:docPr id="11" name="Graphic 7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4D7" w:rsidRDefault="00A511F2" w:rsidP="00C510F4">
    <w:r>
      <w:rPr>
        <w:noProof/>
        <w:lang w:eastAsia="en-AU"/>
      </w:rPr>
      <w:drawing>
        <wp:inline distT="0" distB="0" distL="0" distR="0" wp14:anchorId="394A0D28" wp14:editId="4F8D3A68">
          <wp:extent cx="1062000" cy="541248"/>
          <wp:effectExtent l="0" t="0" r="5080" b="0"/>
          <wp:docPr id="13" name="Graphic 6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4384" behindDoc="1" locked="1" layoutInCell="1" allowOverlap="1" wp14:anchorId="14D5314D" wp14:editId="41260BAD">
          <wp:simplePos x="725714" y="682171"/>
          <wp:positionH relativeFrom="page">
            <wp:align>left</wp:align>
          </wp:positionH>
          <wp:positionV relativeFrom="page">
            <wp:align>top</wp:align>
          </wp:positionV>
          <wp:extent cx="7559675" cy="3442970"/>
          <wp:effectExtent l="0" t="0" r="3175" b="5080"/>
          <wp:wrapNone/>
          <wp:docPr id="14" name="Graphic 5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9999" cy="344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F88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72249"/>
    <w:multiLevelType w:val="multilevel"/>
    <w:tmpl w:val="9AD6A1DC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Plain Light" w:hAnsi="Plain Light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font1198" w:hAnsi="font1198" w:hint="default"/>
      </w:rPr>
    </w:lvl>
    <w:lvl w:ilvl="2">
      <w:start w:val="1"/>
      <w:numFmt w:val="bullet"/>
      <w:pStyle w:val="ListBullet3"/>
      <w:lvlText w:val="•"/>
      <w:lvlJc w:val="left"/>
      <w:pPr>
        <w:ind w:left="1080" w:hanging="360"/>
      </w:pPr>
      <w:rPr>
        <w:rFonts w:ascii="Plain Light" w:hAnsi="Plain Light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28818FB"/>
    <w:multiLevelType w:val="hybridMultilevel"/>
    <w:tmpl w:val="44307706"/>
    <w:lvl w:ilvl="0" w:tplc="04090003">
      <w:start w:val="1"/>
      <w:numFmt w:val="bullet"/>
      <w:lvlText w:val="o"/>
      <w:lvlJc w:val="left"/>
      <w:pPr>
        <w:ind w:left="945" w:hanging="585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3168"/>
    <w:multiLevelType w:val="hybridMultilevel"/>
    <w:tmpl w:val="3E9EAB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553C6"/>
    <w:multiLevelType w:val="hybridMultilevel"/>
    <w:tmpl w:val="65DAD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C4686"/>
    <w:multiLevelType w:val="hybridMultilevel"/>
    <w:tmpl w:val="49E2F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F6155"/>
    <w:multiLevelType w:val="hybridMultilevel"/>
    <w:tmpl w:val="48FC4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E8059B"/>
    <w:multiLevelType w:val="hybridMultilevel"/>
    <w:tmpl w:val="8A0EC8BC"/>
    <w:lvl w:ilvl="0" w:tplc="E2AA25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B1E7672">
      <w:numFmt w:val="bullet"/>
      <w:lvlText w:val=""/>
      <w:lvlJc w:val="left"/>
      <w:pPr>
        <w:ind w:left="1440" w:hanging="360"/>
      </w:pPr>
      <w:rPr>
        <w:rFonts w:ascii="Symbol" w:eastAsiaTheme="majorEastAsia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173C1"/>
    <w:multiLevelType w:val="hybridMultilevel"/>
    <w:tmpl w:val="B5983E2E"/>
    <w:lvl w:ilvl="0" w:tplc="E2AA259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F55A48"/>
    <w:multiLevelType w:val="hybridMultilevel"/>
    <w:tmpl w:val="B05A01D2"/>
    <w:lvl w:ilvl="0" w:tplc="B95ED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50328D"/>
    <w:multiLevelType w:val="hybridMultilevel"/>
    <w:tmpl w:val="063ED872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52B7A8D"/>
    <w:multiLevelType w:val="multilevel"/>
    <w:tmpl w:val="C40A3E2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5E28B8"/>
    <w:multiLevelType w:val="hybridMultilevel"/>
    <w:tmpl w:val="C4160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  <w:num w:numId="1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9"/>
    <w:rsid w:val="000C24D7"/>
    <w:rsid w:val="00123FB1"/>
    <w:rsid w:val="001351DF"/>
    <w:rsid w:val="001B41EF"/>
    <w:rsid w:val="001D1906"/>
    <w:rsid w:val="0032583E"/>
    <w:rsid w:val="00330380"/>
    <w:rsid w:val="0037685B"/>
    <w:rsid w:val="00433C38"/>
    <w:rsid w:val="004548F9"/>
    <w:rsid w:val="00457F01"/>
    <w:rsid w:val="0047398E"/>
    <w:rsid w:val="004B59E3"/>
    <w:rsid w:val="005B3F74"/>
    <w:rsid w:val="00667EA3"/>
    <w:rsid w:val="006826E8"/>
    <w:rsid w:val="006A36CF"/>
    <w:rsid w:val="00722AB7"/>
    <w:rsid w:val="00740830"/>
    <w:rsid w:val="00742E59"/>
    <w:rsid w:val="007513C9"/>
    <w:rsid w:val="007D4376"/>
    <w:rsid w:val="007E29D6"/>
    <w:rsid w:val="00811753"/>
    <w:rsid w:val="00815ABE"/>
    <w:rsid w:val="0081664D"/>
    <w:rsid w:val="00890255"/>
    <w:rsid w:val="008A1E55"/>
    <w:rsid w:val="008A3297"/>
    <w:rsid w:val="008D4ED7"/>
    <w:rsid w:val="00921EB0"/>
    <w:rsid w:val="00975EAF"/>
    <w:rsid w:val="00A24784"/>
    <w:rsid w:val="00A511F2"/>
    <w:rsid w:val="00AF26E9"/>
    <w:rsid w:val="00B104E2"/>
    <w:rsid w:val="00BE2BC9"/>
    <w:rsid w:val="00C43814"/>
    <w:rsid w:val="00C510F4"/>
    <w:rsid w:val="00C637F5"/>
    <w:rsid w:val="00C64746"/>
    <w:rsid w:val="00C90B78"/>
    <w:rsid w:val="00CE299D"/>
    <w:rsid w:val="00D94528"/>
    <w:rsid w:val="00DC6B79"/>
    <w:rsid w:val="00E24265"/>
    <w:rsid w:val="00E2626A"/>
    <w:rsid w:val="00E33E99"/>
    <w:rsid w:val="00E55BE8"/>
    <w:rsid w:val="00ED29EA"/>
    <w:rsid w:val="00EE0CC6"/>
    <w:rsid w:val="00F371ED"/>
    <w:rsid w:val="00F54E85"/>
    <w:rsid w:val="00F7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41DA060"/>
  <w15:chartTrackingRefBased/>
  <w15:docId w15:val="{B171C427-B0C8-46E1-B40D-791EA7DE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814"/>
  </w:style>
  <w:style w:type="paragraph" w:styleId="Heading1">
    <w:name w:val="heading 1"/>
    <w:basedOn w:val="Normal"/>
    <w:next w:val="Normal"/>
    <w:link w:val="Heading1Char"/>
    <w:uiPriority w:val="9"/>
    <w:qFormat/>
    <w:rsid w:val="0037685B"/>
    <w:pPr>
      <w:keepNext/>
      <w:keepLines/>
      <w:spacing w:before="360"/>
      <w:outlineLvl w:val="0"/>
    </w:pPr>
    <w:rPr>
      <w:b/>
      <w:bCs/>
      <w:color w:val="00005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85B"/>
    <w:pPr>
      <w:keepNext/>
      <w:keepLines/>
      <w:spacing w:before="360"/>
      <w:outlineLvl w:val="1"/>
    </w:pPr>
    <w:rPr>
      <w:b/>
      <w:bCs/>
      <w:color w:val="20A8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85B"/>
    <w:pPr>
      <w:keepNext/>
      <w:keepLines/>
      <w:spacing w:before="240"/>
      <w:outlineLvl w:val="2"/>
    </w:pPr>
    <w:rPr>
      <w:b/>
      <w:bCs/>
      <w:color w:val="00005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13C9"/>
    <w:pPr>
      <w:keepNext/>
      <w:keepLines/>
      <w:spacing w:before="240"/>
      <w:outlineLvl w:val="3"/>
    </w:pPr>
    <w:rPr>
      <w:b/>
      <w:bCs/>
      <w:color w:val="000054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4E2"/>
    <w:pPr>
      <w:keepNext/>
      <w:keepLines/>
      <w:spacing w:before="240"/>
      <w:outlineLvl w:val="4"/>
    </w:pPr>
    <w:rPr>
      <w:b/>
      <w:bCs/>
      <w:color w:val="000054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303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4E0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85B"/>
    <w:rPr>
      <w:b/>
      <w:bCs/>
      <w:color w:val="00005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685B"/>
    <w:rPr>
      <w:b/>
      <w:bCs/>
      <w:color w:val="20A8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685B"/>
    <w:rPr>
      <w:b/>
      <w:bCs/>
      <w:color w:val="000054" w:themeColor="text2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E24265"/>
    <w:pPr>
      <w:numPr>
        <w:numId w:val="2"/>
      </w:numPr>
      <w:spacing w:after="120"/>
      <w:ind w:left="357" w:hanging="357"/>
    </w:pPr>
  </w:style>
  <w:style w:type="paragraph" w:styleId="ListNumber2">
    <w:name w:val="List Number 2"/>
    <w:basedOn w:val="Normal"/>
    <w:uiPriority w:val="99"/>
    <w:unhideWhenUsed/>
    <w:qFormat/>
    <w:rsid w:val="00E24265"/>
    <w:pPr>
      <w:numPr>
        <w:ilvl w:val="1"/>
        <w:numId w:val="2"/>
      </w:numPr>
      <w:spacing w:after="120"/>
      <w:ind w:left="714" w:hanging="357"/>
    </w:pPr>
  </w:style>
  <w:style w:type="paragraph" w:styleId="ListNumber3">
    <w:name w:val="List Number 3"/>
    <w:basedOn w:val="Normal"/>
    <w:uiPriority w:val="99"/>
    <w:unhideWhenUsed/>
    <w:qFormat/>
    <w:rsid w:val="00E24265"/>
    <w:pPr>
      <w:numPr>
        <w:ilvl w:val="2"/>
        <w:numId w:val="2"/>
      </w:numPr>
      <w:spacing w:after="120"/>
      <w:ind w:left="1077" w:hanging="357"/>
    </w:pPr>
  </w:style>
  <w:style w:type="paragraph" w:styleId="ListBullet">
    <w:name w:val="List Bullet"/>
    <w:basedOn w:val="Normal"/>
    <w:uiPriority w:val="99"/>
    <w:unhideWhenUsed/>
    <w:qFormat/>
    <w:rsid w:val="00E24265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qFormat/>
    <w:rsid w:val="00E24265"/>
    <w:pPr>
      <w:numPr>
        <w:ilvl w:val="1"/>
        <w:numId w:val="1"/>
      </w:numPr>
      <w:spacing w:after="120"/>
    </w:pPr>
  </w:style>
  <w:style w:type="paragraph" w:styleId="ListBullet3">
    <w:name w:val="List Bullet 3"/>
    <w:basedOn w:val="Normal"/>
    <w:uiPriority w:val="99"/>
    <w:unhideWhenUsed/>
    <w:qFormat/>
    <w:rsid w:val="00E24265"/>
    <w:pPr>
      <w:numPr>
        <w:ilvl w:val="2"/>
        <w:numId w:val="1"/>
      </w:numPr>
      <w:spacing w:after="120"/>
      <w:ind w:left="1077" w:hanging="357"/>
    </w:pPr>
  </w:style>
  <w:style w:type="paragraph" w:styleId="Header">
    <w:name w:val="header"/>
    <w:basedOn w:val="Normal"/>
    <w:link w:val="HeaderChar"/>
    <w:uiPriority w:val="99"/>
    <w:unhideWhenUsed/>
    <w:rsid w:val="00A511F2"/>
    <w:pPr>
      <w:jc w:val="right"/>
    </w:pPr>
    <w:rPr>
      <w:b/>
      <w:bCs/>
      <w:color w:val="FFFFFF" w:themeColor="background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11F2"/>
    <w:rPr>
      <w:b/>
      <w:bCs/>
      <w:color w:val="FFFFFF" w:themeColor="background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4D7"/>
    <w:pPr>
      <w:tabs>
        <w:tab w:val="center" w:pos="4513"/>
        <w:tab w:val="right" w:pos="9026"/>
      </w:tabs>
      <w:spacing w:after="0" w:line="240" w:lineRule="auto"/>
    </w:pPr>
    <w:rPr>
      <w:color w:val="000054" w:themeColor="tex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C24D7"/>
    <w:rPr>
      <w:color w:val="000054" w:themeColor="text2"/>
      <w:sz w:val="14"/>
    </w:rPr>
  </w:style>
  <w:style w:type="character" w:styleId="Strong">
    <w:name w:val="Strong"/>
    <w:basedOn w:val="DefaultParagraphFont"/>
    <w:uiPriority w:val="22"/>
    <w:qFormat/>
    <w:rsid w:val="000C24D7"/>
    <w:rPr>
      <w:b/>
      <w:bCs/>
    </w:rPr>
  </w:style>
  <w:style w:type="character" w:customStyle="1" w:styleId="BoldGreen">
    <w:name w:val="Bold + Green"/>
    <w:basedOn w:val="DefaultParagraphFont"/>
    <w:uiPriority w:val="1"/>
    <w:rsid w:val="00B104E2"/>
    <w:rPr>
      <w:b/>
      <w:color w:val="00005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371ED"/>
    <w:pPr>
      <w:spacing w:after="480" w:line="216" w:lineRule="auto"/>
    </w:pPr>
    <w:rPr>
      <w:b/>
      <w:bCs/>
      <w:color w:val="FFFFFF" w:themeColor="background1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371ED"/>
    <w:rPr>
      <w:b/>
      <w:bCs/>
      <w:color w:val="FFFFFF" w:themeColor="background1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1ED"/>
    <w:pPr>
      <w:spacing w:after="12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371ED"/>
    <w:rPr>
      <w:color w:val="FFFFFF" w:themeColor="background1"/>
      <w:sz w:val="18"/>
      <w:szCs w:val="18"/>
    </w:rPr>
  </w:style>
  <w:style w:type="paragraph" w:customStyle="1" w:styleId="IssueDateURL">
    <w:name w:val="Issue | Date | URL"/>
    <w:basedOn w:val="Normal"/>
    <w:qFormat/>
    <w:rsid w:val="00F371ED"/>
    <w:pPr>
      <w:tabs>
        <w:tab w:val="right" w:pos="9638"/>
      </w:tabs>
      <w:spacing w:before="480" w:after="28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BoldNavy">
    <w:name w:val="Bold + Navy"/>
    <w:basedOn w:val="DefaultParagraphFont"/>
    <w:uiPriority w:val="1"/>
    <w:rsid w:val="00433C38"/>
    <w:rPr>
      <w:b/>
      <w:bCs/>
      <w:color w:val="000054" w:themeColor="text2"/>
    </w:rPr>
  </w:style>
  <w:style w:type="table" w:styleId="TableGrid">
    <w:name w:val="Table Grid"/>
    <w:basedOn w:val="TableNormal"/>
    <w:uiPriority w:val="39"/>
    <w:rsid w:val="0013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PTable01Default">
    <w:name w:val="AFP Table 01 Default"/>
    <w:basedOn w:val="TableNormal"/>
    <w:uiPriority w:val="99"/>
    <w:rsid w:val="001351DF"/>
    <w:pPr>
      <w:spacing w:before="100" w:after="100" w:line="216" w:lineRule="auto"/>
    </w:pPr>
    <w:rPr>
      <w:sz w:val="18"/>
    </w:rPr>
    <w:tblPr>
      <w:tblStyleRowBandSize w:val="1"/>
      <w:tblStyleColBandSize w:val="1"/>
      <w:tblBorders>
        <w:top w:val="single" w:sz="4" w:space="0" w:color="0032B4" w:themeColor="accent4"/>
        <w:bottom w:val="single" w:sz="4" w:space="0" w:color="0032B4" w:themeColor="accent4"/>
        <w:insideH w:val="single" w:sz="4" w:space="0" w:color="0032B4" w:themeColor="accent4"/>
      </w:tblBorders>
    </w:tblPr>
    <w:tcPr>
      <w:vAlign w:val="bottom"/>
    </w:tcPr>
    <w:tblStylePr w:type="firstRow">
      <w:rPr>
        <w:b/>
        <w:color w:val="0032B4" w:themeColor="accent4"/>
        <w:sz w:val="20"/>
      </w:rPr>
      <w:tblPr/>
      <w:tcPr>
        <w:tcBorders>
          <w:top w:val="nil"/>
          <w:left w:val="nil"/>
          <w:bottom w:val="single" w:sz="8" w:space="0" w:color="0032B4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6FCFE"/>
      </w:tcPr>
    </w:tblStylePr>
    <w:tblStylePr w:type="firstCol">
      <w:rPr>
        <w:b/>
      </w:rPr>
    </w:tblStylePr>
    <w:tblStylePr w:type="band2Vert">
      <w:tblPr/>
      <w:tcPr>
        <w:shd w:val="clear" w:color="auto" w:fill="F6FCFE"/>
      </w:tcPr>
    </w:tblStylePr>
    <w:tblStylePr w:type="band2Horz">
      <w:tblPr/>
      <w:tcPr>
        <w:shd w:val="clear" w:color="auto" w:fill="F6FCFE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8D4ED7"/>
    <w:rPr>
      <w:b/>
      <w:bCs/>
      <w:color w:val="000054" w:themeColor="text2"/>
    </w:rPr>
  </w:style>
  <w:style w:type="character" w:customStyle="1" w:styleId="DateChar">
    <w:name w:val="Date Char"/>
    <w:basedOn w:val="DefaultParagraphFont"/>
    <w:link w:val="Date"/>
    <w:uiPriority w:val="99"/>
    <w:rsid w:val="008D4ED7"/>
    <w:rPr>
      <w:b/>
      <w:bCs/>
      <w:color w:val="000054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7513C9"/>
    <w:rPr>
      <w:b/>
      <w:bCs/>
      <w:color w:val="000054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B104E2"/>
    <w:rPr>
      <w:b/>
      <w:bCs/>
      <w:color w:val="000054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380"/>
    <w:rPr>
      <w:rFonts w:asciiTheme="majorHAnsi" w:eastAsiaTheme="majorEastAsia" w:hAnsiTheme="majorHAnsi" w:cstheme="majorBidi"/>
      <w:color w:val="034E03" w:themeColor="accent1" w:themeShade="7F"/>
    </w:rPr>
  </w:style>
  <w:style w:type="paragraph" w:customStyle="1" w:styleId="Spacer-pg1">
    <w:name w:val="Spacer - pg 1"/>
    <w:basedOn w:val="Normal"/>
    <w:rsid w:val="00F371ED"/>
    <w:pPr>
      <w:spacing w:after="360"/>
    </w:pPr>
  </w:style>
  <w:style w:type="paragraph" w:customStyle="1" w:styleId="Spacer-pg2">
    <w:name w:val="Spacer - pg 2"/>
    <w:basedOn w:val="Normal"/>
    <w:rsid w:val="00667EA3"/>
    <w:pPr>
      <w:spacing w:after="960"/>
    </w:pPr>
  </w:style>
  <w:style w:type="paragraph" w:customStyle="1" w:styleId="CalltoActionHeading">
    <w:name w:val="Call to Action Heading"/>
    <w:basedOn w:val="Normal"/>
    <w:qFormat/>
    <w:rsid w:val="007513C9"/>
    <w:pPr>
      <w:framePr w:wrap="notBeside" w:hAnchor="text" w:yAlign="bottom" w:anchorLock="1"/>
      <w:pBdr>
        <w:top w:val="single" w:sz="48" w:space="6" w:color="000054" w:themeColor="accent3"/>
        <w:left w:val="single" w:sz="48" w:space="4" w:color="000054" w:themeColor="accent3"/>
        <w:bottom w:val="single" w:sz="48" w:space="8" w:color="000054" w:themeColor="accent3"/>
        <w:right w:val="single" w:sz="48" w:space="4" w:color="000054" w:themeColor="accent3"/>
      </w:pBdr>
      <w:shd w:val="clear" w:color="auto" w:fill="000054" w:themeFill="accent3"/>
      <w:spacing w:after="240"/>
      <w:ind w:left="227" w:right="227"/>
    </w:pPr>
    <w:rPr>
      <w:b/>
      <w:bCs/>
      <w:color w:val="FFFFFF" w:themeColor="background1"/>
      <w:sz w:val="24"/>
      <w:szCs w:val="24"/>
    </w:rPr>
  </w:style>
  <w:style w:type="paragraph" w:customStyle="1" w:styleId="CalltoAction">
    <w:name w:val="Call to Action"/>
    <w:basedOn w:val="CalltoActionHeading"/>
    <w:qFormat/>
    <w:rsid w:val="00ED29EA"/>
    <w:pPr>
      <w:framePr w:wrap="notBeside"/>
      <w:spacing w:after="0"/>
    </w:pPr>
    <w:rPr>
      <w:sz w:val="20"/>
      <w:szCs w:val="20"/>
    </w:rPr>
  </w:style>
  <w:style w:type="character" w:customStyle="1" w:styleId="BoldRed">
    <w:name w:val="Bold + Red"/>
    <w:basedOn w:val="DefaultParagraphFont"/>
    <w:uiPriority w:val="1"/>
    <w:rsid w:val="00F371ED"/>
    <w:rPr>
      <w:b/>
      <w:color w:val="46BE3C" w:themeColor="accent2"/>
    </w:rPr>
  </w:style>
  <w:style w:type="paragraph" w:styleId="ListParagraph">
    <w:name w:val="List Paragraph"/>
    <w:aliases w:val="List Paragraph1,Recommendation,List Paragraph11,TOC style,lp1,Bullet OSM,Proposal Bullet List,List Paragraph111,L,F5 List Paragraph,Dot pt,CV text,Medium Grid 1 - Accent 21,Numbered Paragraph,Bullets,NAST Quote,Bullet Number,lp11"/>
    <w:basedOn w:val="Normal"/>
    <w:link w:val="ListParagraphChar"/>
    <w:uiPriority w:val="34"/>
    <w:qFormat/>
    <w:rsid w:val="00742E59"/>
    <w:pPr>
      <w:spacing w:after="80" w:line="276" w:lineRule="auto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2E59"/>
    <w:rPr>
      <w:color w:val="000054" w:themeColor="hyperlink"/>
      <w:u w:val="single"/>
    </w:rPr>
  </w:style>
  <w:style w:type="character" w:customStyle="1" w:styleId="ListParagraphChar">
    <w:name w:val="List Paragraph Char"/>
    <w:aliases w:val="List Paragraph1 Char,Recommendation Char,List Paragraph11 Char,TOC style Char,lp1 Char,Bullet OSM Char,Proposal Bullet List Char,List Paragraph111 Char,L Char,F5 List Paragraph Char,Dot pt Char,CV text Char,Numbered Paragraph Char"/>
    <w:basedOn w:val="DefaultParagraphFont"/>
    <w:link w:val="ListParagraph"/>
    <w:uiPriority w:val="34"/>
    <w:qFormat/>
    <w:rsid w:val="00742E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fp.gov.au/contact-us/report-commonwealth-cri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fp.le\netlogon\DESKTOP\WIN10\FILES\AFP%20Templates\Outcome%201\Branded%20two-pager%20(no%20image).dotx" TargetMode="External"/></Relationships>
</file>

<file path=word/theme/theme1.xml><?xml version="1.0" encoding="utf-8"?>
<a:theme xmlns:a="http://schemas.openxmlformats.org/drawingml/2006/main" name="Office Theme">
  <a:themeElements>
    <a:clrScheme name="AFP 01">
      <a:dk1>
        <a:sysClr val="windowText" lastClr="000000"/>
      </a:dk1>
      <a:lt1>
        <a:sysClr val="window" lastClr="FFFFFF"/>
      </a:lt1>
      <a:dk2>
        <a:srgbClr val="000054"/>
      </a:dk2>
      <a:lt2>
        <a:srgbClr val="F0F0F0"/>
      </a:lt2>
      <a:accent1>
        <a:srgbClr val="069E06"/>
      </a:accent1>
      <a:accent2>
        <a:srgbClr val="46BE3C"/>
      </a:accent2>
      <a:accent3>
        <a:srgbClr val="000054"/>
      </a:accent3>
      <a:accent4>
        <a:srgbClr val="0032B4"/>
      </a:accent4>
      <a:accent5>
        <a:srgbClr val="62B5EC"/>
      </a:accent5>
      <a:accent6>
        <a:srgbClr val="B9E1FC"/>
      </a:accent6>
      <a:hlink>
        <a:srgbClr val="000054"/>
      </a:hlink>
      <a:folHlink>
        <a:srgbClr val="000054"/>
      </a:folHlink>
    </a:clrScheme>
    <a:fontScheme name="AFP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8A2D2-61CC-4DDE-AB4B-647BE8C5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Branded two-pager (no image)</Template>
  <TotalTime>4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O'Sullivan, Courtney</dc:creator>
  <cp:keywords>[SEC=UNOFFICIAL]</cp:keywords>
  <dc:description/>
  <cp:lastModifiedBy>O'Sullivan, Courtney</cp:lastModifiedBy>
  <cp:revision>4</cp:revision>
  <cp:lastPrinted>2023-03-20T22:19:00Z</cp:lastPrinted>
  <dcterms:created xsi:type="dcterms:W3CDTF">2023-04-19T03:37:00Z</dcterms:created>
  <dcterms:modified xsi:type="dcterms:W3CDTF">2023-04-19T05:53:00Z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2B6230F17D2E4E5F932C3BBCCE5EE598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67EE95F94C8FF05BC06B6E1B59E261530AF1E6A2</vt:lpwstr>
  </property>
  <property fmtid="{D5CDD505-2E9C-101B-9397-08002B2CF9AE}" pid="11" name="PM_OriginationTimeStamp">
    <vt:lpwstr>2023-03-22T23:12:43Z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2018.1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6A9CEB96D60CB967FF17535DE850511A</vt:lpwstr>
  </property>
  <property fmtid="{D5CDD505-2E9C-101B-9397-08002B2CF9AE}" pid="20" name="PM_Hash_Salt">
    <vt:lpwstr>2223E61DEC09C1052C4556FA2CEF8FFA</vt:lpwstr>
  </property>
  <property fmtid="{D5CDD505-2E9C-101B-9397-08002B2CF9AE}" pid="21" name="PM_Hash_SHA1">
    <vt:lpwstr>860DD9B8826377B056F6F6CA7874D804A70D725A</vt:lpwstr>
  </property>
  <property fmtid="{D5CDD505-2E9C-101B-9397-08002B2CF9AE}" pid="22" name="PM_SecurityClassification_Prev">
    <vt:lpwstr>UNOFFICIAL</vt:lpwstr>
  </property>
  <property fmtid="{D5CDD505-2E9C-101B-9397-08002B2CF9AE}" pid="23" name="PM_Qualifier_Prev">
    <vt:lpwstr/>
  </property>
</Properties>
</file>